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B1" w:rsidRDefault="00AD0EB1" w:rsidP="00C262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64421">
        <w:rPr>
          <w:rFonts w:ascii="Times New Roman" w:hAnsi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2pt;height:841.8pt">
            <v:imagedata r:id="rId7" o:title=""/>
          </v:shape>
        </w:pict>
      </w:r>
      <w:r>
        <w:rPr>
          <w:rFonts w:ascii="Times New Roman" w:hAnsi="Times New Roman"/>
          <w:b/>
          <w:sz w:val="40"/>
          <w:szCs w:val="40"/>
        </w:rPr>
        <w:t>Конкурсное задание на</w:t>
      </w:r>
      <w:r w:rsidRPr="00C262E1">
        <w:rPr>
          <w:rFonts w:ascii="Times New Roman" w:hAnsi="Times New Roman"/>
          <w:b/>
          <w:sz w:val="40"/>
          <w:szCs w:val="40"/>
        </w:rPr>
        <w:t xml:space="preserve"> III Открытый региональный чемпионат «Молодые профессионалы» </w:t>
      </w:r>
    </w:p>
    <w:p w:rsidR="00AD0EB1" w:rsidRPr="00AD6DC2" w:rsidRDefault="00AD0EB1" w:rsidP="00C262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262E1">
        <w:rPr>
          <w:rFonts w:ascii="Times New Roman" w:hAnsi="Times New Roman"/>
          <w:b/>
          <w:sz w:val="40"/>
          <w:szCs w:val="40"/>
        </w:rPr>
        <w:t>(WorldSkills Russia)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262E1">
        <w:rPr>
          <w:rFonts w:ascii="Times New Roman" w:hAnsi="Times New Roman"/>
          <w:b/>
          <w:sz w:val="40"/>
          <w:szCs w:val="40"/>
        </w:rPr>
        <w:t>Иркутской области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D0EB1" w:rsidRPr="00BA2D80" w:rsidRDefault="00AD0EB1" w:rsidP="00BA2D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0EB1" w:rsidRDefault="00AD0EB1" w:rsidP="00064E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EB1" w:rsidRDefault="00AD0EB1" w:rsidP="00064E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AD0EB1" w:rsidRPr="00AD6DC2" w:rsidRDefault="00AD0EB1" w:rsidP="00064EA0">
      <w:pPr>
        <w:jc w:val="center"/>
        <w:rPr>
          <w:rFonts w:ascii="Times New Roman" w:hAnsi="Times New Roman"/>
          <w:b/>
          <w:sz w:val="40"/>
          <w:szCs w:val="40"/>
        </w:rPr>
      </w:pPr>
      <w:r w:rsidRPr="00AD6DC2">
        <w:rPr>
          <w:rFonts w:ascii="Times New Roman" w:hAnsi="Times New Roman"/>
          <w:b/>
          <w:sz w:val="40"/>
          <w:szCs w:val="40"/>
        </w:rPr>
        <w:t>«Ремонт и обслуживание легковых автомобилей»</w:t>
      </w:r>
    </w:p>
    <w:p w:rsidR="00AD0EB1" w:rsidRDefault="00AD0EB1" w:rsidP="00BA2D8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0EB1" w:rsidRDefault="00AD0EB1" w:rsidP="00BA2D8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0EB1" w:rsidRDefault="00AD0EB1" w:rsidP="00BA2D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0EB1" w:rsidRDefault="00AD0EB1" w:rsidP="00064EA0">
      <w:pPr>
        <w:rPr>
          <w:rFonts w:ascii="Times New Roman" w:hAnsi="Times New Roman"/>
          <w:b/>
          <w:noProof/>
          <w:color w:val="000000"/>
          <w:sz w:val="32"/>
          <w:szCs w:val="32"/>
        </w:rPr>
      </w:pPr>
    </w:p>
    <w:p w:rsidR="00AD0EB1" w:rsidRDefault="00AD0EB1" w:rsidP="00064EA0">
      <w:pPr>
        <w:rPr>
          <w:rFonts w:ascii="Times New Roman" w:hAnsi="Times New Roman"/>
          <w:b/>
          <w:noProof/>
          <w:color w:val="000000"/>
          <w:sz w:val="32"/>
          <w:szCs w:val="32"/>
        </w:rPr>
      </w:pPr>
    </w:p>
    <w:p w:rsidR="00AD0EB1" w:rsidRPr="00AD6DC2" w:rsidRDefault="00AD0EB1" w:rsidP="00064EA0">
      <w:pPr>
        <w:rPr>
          <w:rFonts w:ascii="Times New Roman" w:hAnsi="Times New Roman"/>
          <w:b/>
          <w:noProof/>
          <w:color w:val="000000"/>
          <w:sz w:val="32"/>
          <w:szCs w:val="32"/>
        </w:rPr>
      </w:pPr>
      <w:r w:rsidRPr="00AD6DC2">
        <w:rPr>
          <w:rFonts w:ascii="Times New Roman" w:hAnsi="Times New Roman"/>
          <w:b/>
          <w:noProof/>
          <w:color w:val="000000"/>
          <w:sz w:val="32"/>
          <w:szCs w:val="32"/>
        </w:rPr>
        <w:t>Конкурсное задание включает в себя следующие разделы:</w:t>
      </w:r>
    </w:p>
    <w:p w:rsidR="00AD0EB1" w:rsidRPr="00AD6DC2" w:rsidRDefault="00AD0EB1" w:rsidP="00064EA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Введение</w:t>
      </w:r>
    </w:p>
    <w:p w:rsidR="00AD0EB1" w:rsidRPr="00AD6DC2" w:rsidRDefault="00AD0EB1" w:rsidP="00064EA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Формы участия в конкурсе</w:t>
      </w:r>
    </w:p>
    <w:p w:rsidR="00AD0EB1" w:rsidRPr="00AD6DC2" w:rsidRDefault="00AD0EB1" w:rsidP="00064EA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Задание для конкурса</w:t>
      </w:r>
    </w:p>
    <w:p w:rsidR="00AD0EB1" w:rsidRPr="00AD6DC2" w:rsidRDefault="00AD0EB1" w:rsidP="00064EA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Модули задания и необходимое время</w:t>
      </w:r>
    </w:p>
    <w:p w:rsidR="00AD0EB1" w:rsidRPr="00AD6DC2" w:rsidRDefault="00AD0EB1" w:rsidP="00064EA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Критерии оценки</w:t>
      </w:r>
    </w:p>
    <w:p w:rsidR="00AD0EB1" w:rsidRDefault="00AD0EB1" w:rsidP="00064EA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Необходимые приложения</w:t>
      </w:r>
    </w:p>
    <w:p w:rsidR="00AD0EB1" w:rsidRDefault="00AD0EB1" w:rsidP="00064EA0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0EB1" w:rsidRDefault="00AD0EB1" w:rsidP="00064EA0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0EB1" w:rsidRDefault="00AD0EB1" w:rsidP="00064EA0">
      <w:pPr>
        <w:pStyle w:val="Docsubtitle2"/>
        <w:rPr>
          <w:rFonts w:ascii="Times New Roman" w:hAnsi="Times New Roman"/>
          <w:sz w:val="32"/>
          <w:szCs w:val="32"/>
          <w:lang w:val="ru-RU" w:eastAsia="ko-KR"/>
        </w:rPr>
      </w:pPr>
    </w:p>
    <w:p w:rsidR="00AD0EB1" w:rsidRDefault="00AD0EB1" w:rsidP="00064EA0">
      <w:pPr>
        <w:pStyle w:val="Docsubtitle2"/>
        <w:rPr>
          <w:rFonts w:ascii="Times New Roman" w:hAnsi="Times New Roman"/>
          <w:sz w:val="32"/>
          <w:szCs w:val="32"/>
          <w:lang w:val="ru-RU" w:eastAsia="ko-KR"/>
        </w:rPr>
      </w:pPr>
    </w:p>
    <w:p w:rsidR="00AD0EB1" w:rsidRDefault="00AD0EB1" w:rsidP="00064EA0">
      <w:pPr>
        <w:pStyle w:val="Docsubtitle2"/>
        <w:rPr>
          <w:rFonts w:ascii="Times New Roman" w:hAnsi="Times New Roman"/>
          <w:sz w:val="32"/>
          <w:szCs w:val="32"/>
          <w:lang w:val="ru-RU" w:eastAsia="ko-KR"/>
        </w:rPr>
      </w:pPr>
    </w:p>
    <w:p w:rsidR="00AD0EB1" w:rsidRPr="00AD6DC2" w:rsidRDefault="00AD0EB1" w:rsidP="00064EA0">
      <w:pPr>
        <w:pStyle w:val="Docsubtitle2"/>
        <w:rPr>
          <w:rFonts w:ascii="Times New Roman" w:hAnsi="Times New Roman"/>
          <w:sz w:val="32"/>
          <w:szCs w:val="32"/>
          <w:lang w:val="ru-RU" w:eastAsia="ko-KR"/>
        </w:rPr>
      </w:pPr>
    </w:p>
    <w:p w:rsidR="00AD0EB1" w:rsidRPr="00071B41" w:rsidRDefault="00AD0EB1" w:rsidP="003175F8">
      <w:pPr>
        <w:pStyle w:val="Heading2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AD0EB1" w:rsidRDefault="00AD0EB1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0EB1" w:rsidRPr="004F2F0C" w:rsidRDefault="00AD0EB1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AD0EB1" w:rsidRPr="00AD6DC2" w:rsidRDefault="00AD0EB1" w:rsidP="00AD6DC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AD0EB1" w:rsidRPr="004F2F0C" w:rsidRDefault="00AD0EB1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AD0EB1" w:rsidRPr="00690395" w:rsidRDefault="00AD0EB1" w:rsidP="00690395">
      <w:pPr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AD0EB1" w:rsidRPr="00690395" w:rsidRDefault="00AD0EB1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Система управления двигателем (компрессионное зажигание / искровое зажигание)</w:t>
      </w:r>
    </w:p>
    <w:p w:rsidR="00AD0EB1" w:rsidRPr="00690395" w:rsidRDefault="00AD0EB1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Подвеска и рулевое управление</w:t>
      </w:r>
    </w:p>
    <w:p w:rsidR="00AD0EB1" w:rsidRPr="00690395" w:rsidRDefault="00AD0EB1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Электрические и электронные системы</w:t>
      </w:r>
    </w:p>
    <w:p w:rsidR="00AD0EB1" w:rsidRPr="00690395" w:rsidRDefault="00AD0EB1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Ремонт двигателя</w:t>
      </w:r>
    </w:p>
    <w:p w:rsidR="00AD0EB1" w:rsidRDefault="00AD0EB1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Ремонт КПП</w:t>
      </w:r>
    </w:p>
    <w:p w:rsidR="00AD0EB1" w:rsidRPr="00690395" w:rsidRDefault="00AD0EB1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Системы торможения и курсовой стабильности</w:t>
      </w:r>
    </w:p>
    <w:p w:rsidR="00AD0EB1" w:rsidRPr="00690395" w:rsidRDefault="00AD0EB1" w:rsidP="006903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D0EB1" w:rsidRPr="004F2F0C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AD0EB1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AD0EB1" w:rsidRPr="004F2F0C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EB1" w:rsidRPr="004F2F0C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AD0EB1" w:rsidRPr="004F2F0C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D0EB1" w:rsidRPr="00AD6DC2" w:rsidRDefault="00AD0EB1" w:rsidP="006903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AD0EB1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AD0EB1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AD0EB1" w:rsidRDefault="00AD0EB1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EB1" w:rsidRPr="00204718" w:rsidRDefault="00AD0EB1" w:rsidP="00AD6DC2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AD0EB1" w:rsidRDefault="00AD0EB1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</w:p>
    <w:p w:rsidR="00AD0EB1" w:rsidRPr="00690395" w:rsidRDefault="00AD0EB1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90395">
        <w:rPr>
          <w:rStyle w:val="1"/>
          <w:rFonts w:ascii="Times New Roman" w:hAnsi="Times New Roman" w:cs="Times New Roman"/>
          <w:color w:val="auto"/>
          <w:sz w:val="28"/>
          <w:szCs w:val="28"/>
          <w:lang w:eastAsia="en-US"/>
        </w:rPr>
        <w:t>Индивидуальный конкурс.</w:t>
      </w:r>
    </w:p>
    <w:p w:rsidR="00AD0EB1" w:rsidRPr="002C20C1" w:rsidRDefault="00AD0EB1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/>
          <w:sz w:val="28"/>
          <w:szCs w:val="28"/>
        </w:rPr>
      </w:pPr>
    </w:p>
    <w:p w:rsidR="00AD0EB1" w:rsidRDefault="00AD0EB1" w:rsidP="00AD6DC2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AD0EB1" w:rsidRPr="00690395" w:rsidRDefault="00AD0EB1" w:rsidP="00690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Участник должен самостоятельно выполнить модули, выбранные из подраздела 2.3.2</w:t>
      </w:r>
      <w:r>
        <w:rPr>
          <w:rFonts w:ascii="Times New Roman" w:hAnsi="Times New Roman"/>
          <w:sz w:val="28"/>
          <w:szCs w:val="28"/>
        </w:rPr>
        <w:t xml:space="preserve">  Технического описания компетенции</w:t>
      </w:r>
      <w:r w:rsidRPr="00690395">
        <w:rPr>
          <w:rFonts w:ascii="Times New Roman" w:hAnsi="Times New Roman"/>
          <w:sz w:val="28"/>
          <w:szCs w:val="28"/>
        </w:rPr>
        <w:t xml:space="preserve"> «Ремонт и обслуживание лег</w:t>
      </w:r>
      <w:r>
        <w:rPr>
          <w:rFonts w:ascii="Times New Roman" w:hAnsi="Times New Roman"/>
          <w:sz w:val="28"/>
          <w:szCs w:val="28"/>
        </w:rPr>
        <w:t>к</w:t>
      </w:r>
      <w:r w:rsidRPr="00690395">
        <w:rPr>
          <w:rFonts w:ascii="Times New Roman" w:hAnsi="Times New Roman"/>
          <w:sz w:val="28"/>
          <w:szCs w:val="28"/>
        </w:rPr>
        <w:t>овых автомобилей». Каждый  номинально трехчасовой модуль может состоять из одной или нескольких частей, содержащихся в этом разделе;</w:t>
      </w:r>
    </w:p>
    <w:p w:rsidR="00AD0EB1" w:rsidRPr="00690395" w:rsidRDefault="00AD0EB1" w:rsidP="00690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AD0EB1" w:rsidRPr="00690395" w:rsidRDefault="00AD0EB1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задания</w:t>
      </w:r>
      <w:r w:rsidRPr="00690395">
        <w:rPr>
          <w:rFonts w:ascii="Times New Roman" w:hAnsi="Times New Roman"/>
          <w:sz w:val="28"/>
          <w:szCs w:val="28"/>
        </w:rPr>
        <w:t>;</w:t>
      </w:r>
    </w:p>
    <w:p w:rsidR="00AD0EB1" w:rsidRPr="00690395" w:rsidRDefault="00AD0EB1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Pr="0069039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участника по прохождению задания</w:t>
      </w:r>
      <w:r w:rsidRPr="00690395">
        <w:rPr>
          <w:rFonts w:ascii="Times New Roman" w:hAnsi="Times New Roman"/>
          <w:sz w:val="28"/>
          <w:szCs w:val="28"/>
        </w:rPr>
        <w:t>;</w:t>
      </w:r>
    </w:p>
    <w:p w:rsidR="00AD0EB1" w:rsidRPr="00690395" w:rsidRDefault="00AD0EB1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AD0EB1" w:rsidRPr="00690395" w:rsidRDefault="00AD0EB1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AD0EB1" w:rsidRDefault="00AD0EB1" w:rsidP="00AD6DC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</w:p>
    <w:p w:rsidR="00AD0EB1" w:rsidRPr="00204718" w:rsidRDefault="00AD0EB1" w:rsidP="00AD6DC2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AD0EB1" w:rsidRDefault="00AD0EB1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0EB1" w:rsidRDefault="00AD0EB1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1. </w:t>
      </w:r>
    </w:p>
    <w:p w:rsidR="00AD0EB1" w:rsidRDefault="00AD0EB1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6088"/>
        <w:gridCol w:w="1701"/>
        <w:gridCol w:w="1295"/>
      </w:tblGrid>
      <w:tr w:rsidR="00AD0EB1" w:rsidRPr="00FA030F" w:rsidTr="00FA030F">
        <w:trPr>
          <w:trHeight w:val="772"/>
        </w:trPr>
        <w:tc>
          <w:tcPr>
            <w:tcW w:w="591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088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Рабочее время</w:t>
            </w:r>
          </w:p>
        </w:tc>
        <w:tc>
          <w:tcPr>
            <w:tcW w:w="1295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AD0EB1" w:rsidRPr="00FA030F" w:rsidTr="00FA030F">
        <w:trPr>
          <w:trHeight w:val="450"/>
        </w:trPr>
        <w:tc>
          <w:tcPr>
            <w:tcW w:w="591" w:type="dxa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AD0EB1" w:rsidRPr="00FA030F" w:rsidRDefault="00AD0EB1" w:rsidP="00FA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701" w:type="dxa"/>
          </w:tcPr>
          <w:p w:rsidR="00AD0EB1" w:rsidRPr="00FA030F" w:rsidRDefault="00AD0EB1" w:rsidP="00FA030F">
            <w:pPr>
              <w:spacing w:after="0" w:line="240" w:lineRule="auto"/>
              <w:jc w:val="center"/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95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  <w:tr w:rsidR="00AD0EB1" w:rsidRPr="00FA030F" w:rsidTr="00FA030F">
        <w:trPr>
          <w:trHeight w:val="450"/>
        </w:trPr>
        <w:tc>
          <w:tcPr>
            <w:tcW w:w="591" w:type="dxa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</w:tcPr>
          <w:p w:rsidR="00AD0EB1" w:rsidRPr="00FA030F" w:rsidRDefault="00AD0EB1" w:rsidP="00FA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701" w:type="dxa"/>
          </w:tcPr>
          <w:p w:rsidR="00AD0EB1" w:rsidRPr="00FA030F" w:rsidRDefault="00AD0EB1" w:rsidP="00FA030F">
            <w:pPr>
              <w:spacing w:after="0" w:line="240" w:lineRule="auto"/>
              <w:jc w:val="center"/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95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  <w:tr w:rsidR="00AD0EB1" w:rsidRPr="00FA030F" w:rsidTr="00FA030F">
        <w:trPr>
          <w:trHeight w:val="450"/>
        </w:trPr>
        <w:tc>
          <w:tcPr>
            <w:tcW w:w="591" w:type="dxa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</w:tcPr>
          <w:p w:rsidR="00AD0EB1" w:rsidRPr="00FA030F" w:rsidRDefault="00AD0EB1" w:rsidP="00FA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701" w:type="dxa"/>
          </w:tcPr>
          <w:p w:rsidR="00AD0EB1" w:rsidRPr="00FA030F" w:rsidRDefault="00AD0EB1" w:rsidP="00FA030F">
            <w:pPr>
              <w:spacing w:after="0" w:line="240" w:lineRule="auto"/>
              <w:jc w:val="center"/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95" w:type="dxa"/>
            <w:vAlign w:val="center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</w:tbl>
    <w:p w:rsidR="00AD0EB1" w:rsidRDefault="00AD0EB1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0EB1" w:rsidRDefault="00AD0EB1" w:rsidP="00AD6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EB1" w:rsidRPr="00A33E60" w:rsidRDefault="00AD0EB1" w:rsidP="008B3F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0EB1" w:rsidRPr="007E7191" w:rsidRDefault="00AD0EB1" w:rsidP="00A33E60">
      <w:pPr>
        <w:rPr>
          <w:rFonts w:ascii="Times New Roman" w:hAnsi="Times New Roman"/>
          <w:b/>
          <w:sz w:val="32"/>
          <w:szCs w:val="32"/>
        </w:rPr>
      </w:pPr>
      <w:r w:rsidRPr="007E7191">
        <w:rPr>
          <w:rFonts w:ascii="Times New Roman" w:hAnsi="Times New Roman"/>
          <w:b/>
          <w:sz w:val="32"/>
          <w:szCs w:val="32"/>
        </w:rPr>
        <w:t>Модуль 1. «С» Электрические системы (общая схема).</w:t>
      </w:r>
    </w:p>
    <w:p w:rsidR="00AD0EB1" w:rsidRPr="007E7191" w:rsidRDefault="00AD0EB1" w:rsidP="00A33E60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7E7191">
        <w:rPr>
          <w:rFonts w:ascii="Times New Roman" w:hAnsi="Times New Roman"/>
          <w:b/>
          <w:sz w:val="32"/>
          <w:szCs w:val="32"/>
        </w:rPr>
        <w:t xml:space="preserve">Автомобиль: </w:t>
      </w:r>
      <w:r w:rsidRPr="007E7191">
        <w:rPr>
          <w:rFonts w:ascii="Times New Roman" w:hAnsi="Times New Roman"/>
          <w:b/>
          <w:sz w:val="32"/>
          <w:szCs w:val="32"/>
          <w:lang w:val="en-US"/>
        </w:rPr>
        <w:t>LADA</w:t>
      </w:r>
      <w:r w:rsidRPr="007E7191">
        <w:rPr>
          <w:rFonts w:ascii="Times New Roman" w:hAnsi="Times New Roman"/>
          <w:b/>
          <w:sz w:val="32"/>
          <w:szCs w:val="32"/>
        </w:rPr>
        <w:t xml:space="preserve"> </w:t>
      </w:r>
      <w:r w:rsidRPr="007E71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GRANTA</w:t>
      </w:r>
      <w:r w:rsidRPr="007E71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7E7191">
          <w:rPr>
            <w:rFonts w:ascii="Times New Roman" w:hAnsi="Times New Roman"/>
            <w:b/>
            <w:color w:val="000000"/>
            <w:sz w:val="32"/>
            <w:szCs w:val="32"/>
            <w:shd w:val="clear" w:color="auto" w:fill="FFFFFF"/>
          </w:rPr>
          <w:t>2013 г</w:t>
        </w:r>
      </w:smartTag>
      <w:r w:rsidRPr="007E71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.в.</w:t>
      </w:r>
    </w:p>
    <w:p w:rsidR="00AD0EB1" w:rsidRPr="00CF57A6" w:rsidRDefault="00AD0EB1" w:rsidP="00840753">
      <w:pPr>
        <w:pStyle w:val="NormalWeb"/>
        <w:shd w:val="clear" w:color="auto" w:fill="FFFFFF"/>
        <w:spacing w:line="312" w:lineRule="atLeast"/>
        <w:rPr>
          <w:b/>
          <w:color w:val="000000"/>
        </w:rPr>
      </w:pPr>
      <w:r w:rsidRPr="007E7191">
        <w:rPr>
          <w:b/>
          <w:color w:val="000000"/>
          <w:sz w:val="32"/>
          <w:szCs w:val="32"/>
          <w:shd w:val="clear" w:color="auto" w:fill="FFFFFF"/>
          <w:lang w:val="en-US"/>
        </w:rPr>
        <w:t>VIN</w:t>
      </w:r>
      <w:r w:rsidRPr="007E7191">
        <w:rPr>
          <w:b/>
          <w:color w:val="000000"/>
          <w:sz w:val="32"/>
          <w:szCs w:val="32"/>
          <w:shd w:val="clear" w:color="auto" w:fill="FFFFFF"/>
        </w:rPr>
        <w:t>:</w:t>
      </w:r>
      <w:r w:rsidRPr="007E7191">
        <w:rPr>
          <w:b/>
          <w:color w:val="000000"/>
          <w:sz w:val="32"/>
          <w:szCs w:val="32"/>
        </w:rPr>
        <w:t>     </w:t>
      </w:r>
      <w:r w:rsidRPr="007E7191">
        <w:rPr>
          <w:rStyle w:val="apple-converted-space"/>
          <w:b/>
          <w:color w:val="000000"/>
          <w:sz w:val="32"/>
          <w:szCs w:val="32"/>
        </w:rPr>
        <w:t> </w:t>
      </w:r>
      <w:r w:rsidRPr="007E7191">
        <w:rPr>
          <w:b/>
          <w:color w:val="000000"/>
        </w:rPr>
        <w:t>XТА219010D0206872</w:t>
      </w:r>
    </w:p>
    <w:p w:rsidR="00AD0EB1" w:rsidRPr="003547CD" w:rsidRDefault="00AD0EB1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Конкурсанту необходимо провести диагностику электрооборудования автомобиля, определить неисправности и устранить. </w:t>
      </w:r>
      <w:r>
        <w:rPr>
          <w:rFonts w:ascii="Times New Roman" w:hAnsi="Times New Roman"/>
          <w:sz w:val="32"/>
          <w:szCs w:val="32"/>
        </w:rPr>
        <w:t>Результаты записать в лист учёта.</w:t>
      </w:r>
    </w:p>
    <w:p w:rsidR="00AD0EB1" w:rsidRDefault="00AD0EB1" w:rsidP="000D3B05">
      <w:pPr>
        <w:rPr>
          <w:rFonts w:ascii="Times New Roman" w:hAnsi="Times New Roman"/>
          <w:b/>
          <w:sz w:val="32"/>
          <w:szCs w:val="32"/>
        </w:rPr>
      </w:pPr>
    </w:p>
    <w:p w:rsidR="00AD0EB1" w:rsidRDefault="00AD0EB1" w:rsidP="000D3B05">
      <w:pPr>
        <w:rPr>
          <w:rFonts w:ascii="Times New Roman" w:hAnsi="Times New Roman"/>
          <w:b/>
          <w:sz w:val="32"/>
          <w:szCs w:val="32"/>
        </w:rPr>
      </w:pPr>
      <w:r w:rsidRPr="00814054">
        <w:rPr>
          <w:rFonts w:ascii="Times New Roman" w:hAnsi="Times New Roman"/>
          <w:b/>
          <w:sz w:val="32"/>
          <w:szCs w:val="32"/>
        </w:rPr>
        <w:t xml:space="preserve">Модуль </w:t>
      </w:r>
      <w:r>
        <w:rPr>
          <w:rFonts w:ascii="Times New Roman" w:hAnsi="Times New Roman"/>
          <w:b/>
          <w:sz w:val="32"/>
          <w:szCs w:val="32"/>
        </w:rPr>
        <w:t>2</w:t>
      </w:r>
      <w:r w:rsidRPr="00814054">
        <w:rPr>
          <w:rFonts w:ascii="Times New Roman" w:hAnsi="Times New Roman"/>
          <w:b/>
          <w:sz w:val="32"/>
          <w:szCs w:val="32"/>
        </w:rPr>
        <w:t>.</w:t>
      </w:r>
      <w:r w:rsidRPr="008B3FCE">
        <w:rPr>
          <w:rFonts w:ascii="Times New Roman" w:hAnsi="Times New Roman"/>
          <w:b/>
          <w:sz w:val="32"/>
          <w:szCs w:val="32"/>
        </w:rPr>
        <w:t>«Е» Механика двигателя.</w:t>
      </w:r>
    </w:p>
    <w:p w:rsidR="00AD0EB1" w:rsidRPr="00551020" w:rsidRDefault="00AD0EB1" w:rsidP="000D3B05">
      <w:pPr>
        <w:rPr>
          <w:rFonts w:ascii="Times New Roman" w:hAnsi="Times New Roman"/>
          <w:b/>
          <w:sz w:val="40"/>
          <w:szCs w:val="40"/>
        </w:rPr>
      </w:pPr>
      <w:r w:rsidRPr="007E7191">
        <w:rPr>
          <w:rFonts w:ascii="Times New Roman" w:hAnsi="Times New Roman"/>
          <w:b/>
          <w:sz w:val="32"/>
          <w:szCs w:val="32"/>
        </w:rPr>
        <w:t xml:space="preserve">Двигатель: </w:t>
      </w:r>
      <w:r w:rsidRPr="007E7191">
        <w:rPr>
          <w:rFonts w:ascii="Times New Roman" w:hAnsi="Times New Roman"/>
          <w:b/>
          <w:sz w:val="32"/>
          <w:szCs w:val="32"/>
          <w:lang w:val="en-US"/>
        </w:rPr>
        <w:t>LADA</w:t>
      </w:r>
      <w:r w:rsidRPr="007E7191">
        <w:rPr>
          <w:rFonts w:ascii="Times New Roman" w:hAnsi="Times New Roman"/>
          <w:b/>
          <w:sz w:val="32"/>
          <w:szCs w:val="32"/>
        </w:rPr>
        <w:t xml:space="preserve"> </w:t>
      </w:r>
      <w:r w:rsidRPr="007E71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PRIORA</w:t>
      </w:r>
      <w:r w:rsidRPr="007E7191">
        <w:rPr>
          <w:rFonts w:ascii="Times New Roman" w:hAnsi="Times New Roman"/>
          <w:b/>
          <w:sz w:val="32"/>
          <w:szCs w:val="32"/>
        </w:rPr>
        <w:t>-21</w:t>
      </w:r>
      <w:r w:rsidRPr="00551020">
        <w:rPr>
          <w:rFonts w:ascii="Times New Roman" w:hAnsi="Times New Roman"/>
          <w:b/>
          <w:sz w:val="32"/>
          <w:szCs w:val="32"/>
        </w:rPr>
        <w:t>127</w:t>
      </w:r>
    </w:p>
    <w:p w:rsidR="00AD0EB1" w:rsidRDefault="00AD0EB1" w:rsidP="00235E18">
      <w:pPr>
        <w:rPr>
          <w:rFonts w:ascii="Times New Roman" w:hAnsi="Times New Roman"/>
          <w:sz w:val="32"/>
          <w:szCs w:val="32"/>
        </w:rPr>
      </w:pPr>
      <w:r w:rsidRPr="00235E18">
        <w:rPr>
          <w:rFonts w:ascii="Times New Roman" w:hAnsi="Times New Roman"/>
          <w:sz w:val="32"/>
          <w:szCs w:val="32"/>
        </w:rPr>
        <w:t xml:space="preserve">Конкурсанту </w:t>
      </w:r>
      <w:r>
        <w:rPr>
          <w:rFonts w:ascii="Times New Roman" w:hAnsi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провести</w:t>
      </w:r>
      <w:r w:rsidRPr="00235E18">
        <w:rPr>
          <w:rFonts w:ascii="Times New Roman" w:hAnsi="Times New Roman"/>
          <w:sz w:val="32"/>
          <w:szCs w:val="32"/>
        </w:rPr>
        <w:t xml:space="preserve"> диагнос</w:t>
      </w:r>
      <w:r>
        <w:rPr>
          <w:rFonts w:ascii="Times New Roman" w:hAnsi="Times New Roman"/>
          <w:sz w:val="32"/>
          <w:szCs w:val="32"/>
        </w:rPr>
        <w:t xml:space="preserve">тику,  определить неисправности, устранить неисправности, провести необходимые метрологические измерения, регулировки, провести сборку </w:t>
      </w:r>
      <w:r w:rsidRPr="00235E18">
        <w:rPr>
          <w:rFonts w:ascii="Times New Roman" w:hAnsi="Times New Roman"/>
          <w:sz w:val="32"/>
          <w:szCs w:val="32"/>
        </w:rPr>
        <w:t xml:space="preserve"> в правильной последовательности.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E18">
        <w:rPr>
          <w:rFonts w:ascii="Times New Roman" w:hAnsi="Times New Roman"/>
          <w:sz w:val="32"/>
          <w:szCs w:val="32"/>
        </w:rPr>
        <w:t>Выбрать правильные моменты затяжки.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AD0EB1" w:rsidRPr="00F73792" w:rsidRDefault="00AD0EB1" w:rsidP="00A33E60">
      <w:pPr>
        <w:rPr>
          <w:rFonts w:ascii="Times New Roman" w:hAnsi="Times New Roman"/>
          <w:sz w:val="32"/>
          <w:szCs w:val="32"/>
        </w:rPr>
      </w:pPr>
      <w:r w:rsidRPr="00814054">
        <w:rPr>
          <w:rFonts w:ascii="Times New Roman" w:hAnsi="Times New Roman"/>
          <w:b/>
          <w:sz w:val="32"/>
          <w:szCs w:val="32"/>
        </w:rPr>
        <w:t>Модуль</w:t>
      </w:r>
      <w:r>
        <w:rPr>
          <w:rFonts w:ascii="Times New Roman" w:hAnsi="Times New Roman"/>
          <w:b/>
          <w:sz w:val="32"/>
          <w:szCs w:val="32"/>
        </w:rPr>
        <w:t xml:space="preserve"> 3.</w:t>
      </w:r>
      <w:r w:rsidRPr="008B3FCE">
        <w:rPr>
          <w:rFonts w:ascii="Times New Roman" w:hAnsi="Times New Roman"/>
          <w:b/>
          <w:sz w:val="32"/>
          <w:szCs w:val="32"/>
        </w:rPr>
        <w:t>«D»  Коробка передач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AD0EB1" w:rsidRPr="00F73792" w:rsidRDefault="00AD0EB1" w:rsidP="00A33E60">
      <w:pPr>
        <w:rPr>
          <w:rFonts w:ascii="Times New Roman" w:hAnsi="Times New Roman"/>
          <w:b/>
          <w:sz w:val="32"/>
          <w:szCs w:val="32"/>
        </w:rPr>
      </w:pPr>
      <w:r w:rsidRPr="007E7191">
        <w:rPr>
          <w:rFonts w:ascii="Times New Roman" w:hAnsi="Times New Roman"/>
          <w:b/>
          <w:sz w:val="32"/>
          <w:szCs w:val="32"/>
        </w:rPr>
        <w:t xml:space="preserve">КПП: </w:t>
      </w:r>
      <w:r w:rsidRPr="007E7191">
        <w:rPr>
          <w:rFonts w:ascii="Times New Roman" w:hAnsi="Times New Roman"/>
          <w:b/>
          <w:sz w:val="32"/>
          <w:szCs w:val="32"/>
          <w:lang w:val="en-US"/>
        </w:rPr>
        <w:t>LADA</w:t>
      </w:r>
      <w:r w:rsidRPr="007E7191">
        <w:rPr>
          <w:rFonts w:ascii="Times New Roman" w:hAnsi="Times New Roman"/>
          <w:b/>
          <w:sz w:val="32"/>
          <w:szCs w:val="32"/>
        </w:rPr>
        <w:t xml:space="preserve"> </w:t>
      </w:r>
      <w:r w:rsidRPr="007E719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PRIORA</w:t>
      </w:r>
      <w:r w:rsidRPr="007E7191">
        <w:rPr>
          <w:rFonts w:ascii="Times New Roman" w:hAnsi="Times New Roman"/>
          <w:b/>
          <w:sz w:val="32"/>
          <w:szCs w:val="32"/>
        </w:rPr>
        <w:t>-21</w:t>
      </w:r>
      <w:r w:rsidRPr="00551020">
        <w:rPr>
          <w:rFonts w:ascii="Times New Roman" w:hAnsi="Times New Roman"/>
          <w:b/>
          <w:sz w:val="32"/>
          <w:szCs w:val="32"/>
        </w:rPr>
        <w:t>120</w:t>
      </w:r>
    </w:p>
    <w:p w:rsidR="00AD0EB1" w:rsidRPr="003547CD" w:rsidRDefault="00AD0EB1" w:rsidP="00A33E60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Конкурсанту необходимо провести разборку КПП ,</w:t>
      </w:r>
      <w:r>
        <w:rPr>
          <w:rFonts w:ascii="Times New Roman" w:hAnsi="Times New Roman"/>
          <w:sz w:val="32"/>
          <w:szCs w:val="32"/>
        </w:rPr>
        <w:t xml:space="preserve"> провести </w:t>
      </w:r>
      <w:r w:rsidRPr="003547CD">
        <w:rPr>
          <w:rFonts w:ascii="Times New Roman" w:hAnsi="Times New Roman"/>
          <w:sz w:val="32"/>
          <w:szCs w:val="32"/>
        </w:rPr>
        <w:t>диагнос</w:t>
      </w:r>
      <w:r>
        <w:rPr>
          <w:rFonts w:ascii="Times New Roman" w:hAnsi="Times New Roman"/>
          <w:sz w:val="32"/>
          <w:szCs w:val="32"/>
        </w:rPr>
        <w:t>тику,  определить неисправности</w:t>
      </w:r>
      <w:r w:rsidRPr="003547C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провести необходимые измерения, </w:t>
      </w:r>
      <w:r w:rsidRPr="003547CD">
        <w:rPr>
          <w:rFonts w:ascii="Times New Roman" w:hAnsi="Times New Roman"/>
          <w:sz w:val="32"/>
          <w:szCs w:val="32"/>
        </w:rPr>
        <w:t>устранить</w:t>
      </w:r>
      <w:r>
        <w:rPr>
          <w:rFonts w:ascii="Times New Roman" w:hAnsi="Times New Roman"/>
          <w:sz w:val="32"/>
          <w:szCs w:val="32"/>
        </w:rPr>
        <w:t xml:space="preserve"> неисправности</w:t>
      </w:r>
      <w:r w:rsidRPr="003547CD">
        <w:rPr>
          <w:rFonts w:ascii="Times New Roman" w:hAnsi="Times New Roman"/>
          <w:sz w:val="32"/>
          <w:szCs w:val="32"/>
        </w:rPr>
        <w:t>, провести сборку КПП в правильной последовательности.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47CD">
        <w:rPr>
          <w:rFonts w:ascii="Times New Roman" w:hAnsi="Times New Roman"/>
          <w:sz w:val="32"/>
          <w:szCs w:val="32"/>
        </w:rPr>
        <w:t>Выбрать правильные моменты затяжки.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AD0EB1" w:rsidRPr="002C20C1" w:rsidRDefault="00AD0EB1" w:rsidP="00AD6DC2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2"/>
    </w:p>
    <w:p w:rsidR="00AD0EB1" w:rsidRDefault="00AD0EB1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</w:t>
      </w:r>
    </w:p>
    <w:p w:rsidR="00AD0EB1" w:rsidRDefault="00AD0EB1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60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AD0EB1" w:rsidRDefault="00AD0EB1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FCE">
        <w:rPr>
          <w:rFonts w:ascii="Times New Roman" w:hAnsi="Times New Roman"/>
          <w:sz w:val="28"/>
          <w:szCs w:val="28"/>
        </w:rPr>
        <w:t>Таблица 2.</w:t>
      </w:r>
    </w:p>
    <w:p w:rsidR="00AD0EB1" w:rsidRPr="008B3FCE" w:rsidRDefault="00AD0EB1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4093"/>
        <w:gridCol w:w="1864"/>
        <w:gridCol w:w="1740"/>
        <w:gridCol w:w="1450"/>
      </w:tblGrid>
      <w:tr w:rsidR="00AD0EB1" w:rsidRPr="00FA030F" w:rsidTr="00FA030F">
        <w:tc>
          <w:tcPr>
            <w:tcW w:w="1093" w:type="dxa"/>
            <w:vMerge w:val="restart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4093" w:type="dxa"/>
            <w:vMerge w:val="restart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054" w:type="dxa"/>
            <w:gridSpan w:val="3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AD0EB1" w:rsidRPr="00FA030F" w:rsidTr="00FA030F">
        <w:tc>
          <w:tcPr>
            <w:tcW w:w="1093" w:type="dxa"/>
            <w:vMerge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  <w:vMerge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450" w:type="dxa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AD0EB1" w:rsidRPr="00FA030F" w:rsidTr="000F6F97">
        <w:tc>
          <w:tcPr>
            <w:tcW w:w="1093" w:type="dxa"/>
          </w:tcPr>
          <w:p w:rsidR="00AD0EB1" w:rsidRPr="00FA030F" w:rsidRDefault="00AD0EB1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4093" w:type="dxa"/>
          </w:tcPr>
          <w:p w:rsidR="00AD0EB1" w:rsidRPr="00FA030F" w:rsidRDefault="00AD0EB1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864" w:type="dxa"/>
            <w:vAlign w:val="center"/>
          </w:tcPr>
          <w:p w:rsidR="00AD0EB1" w:rsidRPr="00FA030F" w:rsidRDefault="00AD0EB1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AD0EB1" w:rsidRPr="002C519A" w:rsidRDefault="00AD0EB1" w:rsidP="000F6F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AD0EB1" w:rsidRDefault="00AD0EB1" w:rsidP="000F6F97">
            <w:pPr>
              <w:spacing w:after="0" w:line="240" w:lineRule="auto"/>
              <w:jc w:val="center"/>
            </w:pPr>
            <w:r w:rsidRPr="00C73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0EB1" w:rsidRPr="00FA030F" w:rsidTr="000F6F97">
        <w:tc>
          <w:tcPr>
            <w:tcW w:w="1093" w:type="dxa"/>
          </w:tcPr>
          <w:p w:rsidR="00AD0EB1" w:rsidRPr="00FA030F" w:rsidRDefault="00AD0EB1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D</w:t>
            </w:r>
          </w:p>
        </w:tc>
        <w:tc>
          <w:tcPr>
            <w:tcW w:w="4093" w:type="dxa"/>
          </w:tcPr>
          <w:p w:rsidR="00AD0EB1" w:rsidRPr="00FA030F" w:rsidRDefault="00AD0EB1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864" w:type="dxa"/>
            <w:vAlign w:val="center"/>
          </w:tcPr>
          <w:p w:rsidR="00AD0EB1" w:rsidRPr="00FA030F" w:rsidRDefault="00AD0EB1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AD0EB1" w:rsidRDefault="00AD0EB1" w:rsidP="000F6F97">
            <w:pPr>
              <w:spacing w:after="0" w:line="240" w:lineRule="auto"/>
              <w:jc w:val="center"/>
            </w:pPr>
            <w:r w:rsidRPr="00A16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AD0EB1" w:rsidRDefault="00AD0EB1" w:rsidP="000F6F97">
            <w:pPr>
              <w:spacing w:after="0" w:line="240" w:lineRule="auto"/>
              <w:jc w:val="center"/>
            </w:pPr>
            <w:r w:rsidRPr="00C73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0EB1" w:rsidRPr="00FA030F" w:rsidTr="000F6F97">
        <w:tc>
          <w:tcPr>
            <w:tcW w:w="1093" w:type="dxa"/>
          </w:tcPr>
          <w:p w:rsidR="00AD0EB1" w:rsidRPr="00FA030F" w:rsidRDefault="00AD0EB1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4093" w:type="dxa"/>
          </w:tcPr>
          <w:p w:rsidR="00AD0EB1" w:rsidRPr="00FA030F" w:rsidRDefault="00AD0EB1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864" w:type="dxa"/>
            <w:vAlign w:val="center"/>
          </w:tcPr>
          <w:p w:rsidR="00AD0EB1" w:rsidRPr="00FA030F" w:rsidRDefault="00AD0EB1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AD0EB1" w:rsidRDefault="00AD0EB1" w:rsidP="000F6F97">
            <w:pPr>
              <w:spacing w:after="0" w:line="240" w:lineRule="auto"/>
              <w:jc w:val="center"/>
            </w:pPr>
            <w:r w:rsidRPr="00A16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AD0EB1" w:rsidRDefault="00AD0EB1" w:rsidP="000F6F97">
            <w:pPr>
              <w:spacing w:after="0" w:line="240" w:lineRule="auto"/>
              <w:jc w:val="center"/>
            </w:pPr>
            <w:r w:rsidRPr="00C73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0EB1" w:rsidRPr="00FA030F" w:rsidTr="000F6F97">
        <w:tc>
          <w:tcPr>
            <w:tcW w:w="5186" w:type="dxa"/>
            <w:gridSpan w:val="2"/>
          </w:tcPr>
          <w:p w:rsidR="00AD0EB1" w:rsidRPr="00FA030F" w:rsidRDefault="00AD0EB1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A030F">
              <w:rPr>
                <w:rFonts w:ascii="Times New Roman" w:hAnsi="Times New Roman"/>
                <w:sz w:val="32"/>
                <w:szCs w:val="32"/>
              </w:rPr>
              <w:t xml:space="preserve">Итого = </w:t>
            </w:r>
          </w:p>
        </w:tc>
        <w:tc>
          <w:tcPr>
            <w:tcW w:w="1864" w:type="dxa"/>
            <w:vAlign w:val="center"/>
          </w:tcPr>
          <w:p w:rsidR="00AD0EB1" w:rsidRPr="00FA030F" w:rsidRDefault="00AD0EB1" w:rsidP="000F6F9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AD0EB1" w:rsidRPr="00FA030F" w:rsidRDefault="00AD0EB1" w:rsidP="000F6F9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  <w:vAlign w:val="center"/>
          </w:tcPr>
          <w:p w:rsidR="00AD0EB1" w:rsidRPr="00FA030F" w:rsidRDefault="00AD0EB1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D0EB1" w:rsidRDefault="00AD0EB1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0EB1" w:rsidRDefault="00AD0EB1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AD0EB1" w:rsidRDefault="00AD0EB1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EB1" w:rsidRDefault="00AD0EB1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EB1" w:rsidRPr="003175F8" w:rsidRDefault="00AD0EB1" w:rsidP="003175F8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caps/>
          <w:sz w:val="28"/>
        </w:rPr>
      </w:pPr>
      <w:r w:rsidRPr="003175F8">
        <w:rPr>
          <w:rFonts w:ascii="Times New Roman" w:hAnsi="Times New Roman"/>
          <w:b/>
          <w:caps/>
          <w:sz w:val="28"/>
        </w:rPr>
        <w:t>НЕОБХОДИМЫЕ ПРИЛОЖЕНИЯ</w:t>
      </w:r>
    </w:p>
    <w:p w:rsidR="00AD0EB1" w:rsidRPr="003547CD" w:rsidRDefault="00AD0EB1" w:rsidP="00A33E60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Для выполнения </w:t>
      </w:r>
      <w:r>
        <w:rPr>
          <w:rFonts w:ascii="Times New Roman" w:hAnsi="Times New Roman"/>
          <w:sz w:val="32"/>
          <w:szCs w:val="32"/>
        </w:rPr>
        <w:t xml:space="preserve">всех </w:t>
      </w:r>
      <w:r w:rsidRPr="003547CD">
        <w:rPr>
          <w:rFonts w:ascii="Times New Roman" w:hAnsi="Times New Roman"/>
          <w:sz w:val="32"/>
          <w:szCs w:val="32"/>
        </w:rPr>
        <w:t>модулей, конкурсан</w:t>
      </w:r>
      <w:r>
        <w:rPr>
          <w:rFonts w:ascii="Times New Roman" w:hAnsi="Times New Roman"/>
          <w:sz w:val="32"/>
          <w:szCs w:val="32"/>
        </w:rPr>
        <w:t>т</w:t>
      </w:r>
      <w:r w:rsidRPr="003547CD">
        <w:rPr>
          <w:rFonts w:ascii="Times New Roman" w:hAnsi="Times New Roman"/>
          <w:sz w:val="32"/>
          <w:szCs w:val="32"/>
        </w:rPr>
        <w:t xml:space="preserve"> имеет право использовать  всё имеющееся на рабочем месте оборудование</w:t>
      </w:r>
      <w:r>
        <w:rPr>
          <w:rFonts w:ascii="Times New Roman" w:hAnsi="Times New Roman"/>
          <w:sz w:val="32"/>
          <w:szCs w:val="32"/>
        </w:rPr>
        <w:t xml:space="preserve"> и инструмент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AD0EB1" w:rsidRPr="003547CD" w:rsidRDefault="00AD0EB1" w:rsidP="00A33E60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/>
          <w:sz w:val="32"/>
          <w:szCs w:val="32"/>
        </w:rPr>
        <w:t>ь</w:t>
      </w:r>
      <w:r w:rsidRPr="003547CD">
        <w:rPr>
          <w:rFonts w:ascii="Times New Roman" w:hAnsi="Times New Roman"/>
          <w:sz w:val="32"/>
          <w:szCs w:val="32"/>
        </w:rPr>
        <w:t>ся он не может.</w:t>
      </w:r>
    </w:p>
    <w:p w:rsidR="00AD0EB1" w:rsidRDefault="00AD0EB1" w:rsidP="000D3B05">
      <w:pPr>
        <w:rPr>
          <w:rFonts w:ascii="Times New Roman" w:hAnsi="Times New Roman"/>
          <w:sz w:val="32"/>
          <w:szCs w:val="32"/>
        </w:rPr>
      </w:pPr>
      <w:r w:rsidRPr="00CE5EC2">
        <w:rPr>
          <w:rFonts w:ascii="Times New Roman" w:hAnsi="Times New Roman"/>
          <w:sz w:val="32"/>
          <w:szCs w:val="32"/>
        </w:rPr>
        <w:t>Задание сч</w:t>
      </w:r>
      <w:r>
        <w:rPr>
          <w:rFonts w:ascii="Times New Roman" w:hAnsi="Times New Roman"/>
          <w:sz w:val="32"/>
          <w:szCs w:val="32"/>
        </w:rPr>
        <w:t>итается выполненным, если все три модуля</w:t>
      </w:r>
      <w:r w:rsidRPr="00CE5EC2">
        <w:rPr>
          <w:rFonts w:ascii="Times New Roman" w:hAnsi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AD0EB1" w:rsidRPr="003547CD" w:rsidRDefault="00AD0EB1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На всех рабочих местах будут установлены компьютеры, в которых будут заложены</w:t>
      </w:r>
      <w:r>
        <w:rPr>
          <w:rFonts w:ascii="Times New Roman" w:hAnsi="Times New Roman"/>
          <w:sz w:val="32"/>
          <w:szCs w:val="32"/>
        </w:rPr>
        <w:t xml:space="preserve"> технологические карты (</w:t>
      </w:r>
      <w:r w:rsidRPr="003547CD">
        <w:rPr>
          <w:rFonts w:ascii="Times New Roman" w:hAnsi="Times New Roman"/>
          <w:sz w:val="32"/>
          <w:szCs w:val="32"/>
        </w:rPr>
        <w:t>электросхемы автомобиля, разборка –</w:t>
      </w:r>
      <w:r w:rsidRPr="003006E1">
        <w:rPr>
          <w:rFonts w:ascii="Times New Roman" w:hAnsi="Times New Roman"/>
          <w:sz w:val="32"/>
          <w:szCs w:val="32"/>
        </w:rPr>
        <w:t xml:space="preserve"> </w:t>
      </w:r>
      <w:r w:rsidRPr="003547CD">
        <w:rPr>
          <w:rFonts w:ascii="Times New Roman" w:hAnsi="Times New Roman"/>
          <w:sz w:val="32"/>
          <w:szCs w:val="32"/>
        </w:rPr>
        <w:t>сборка КПП</w:t>
      </w:r>
      <w:r>
        <w:rPr>
          <w:rFonts w:ascii="Times New Roman" w:hAnsi="Times New Roman"/>
          <w:sz w:val="32"/>
          <w:szCs w:val="32"/>
        </w:rPr>
        <w:t>, двигателя и т. д.)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AD0EB1" w:rsidRPr="003547CD" w:rsidRDefault="00AD0EB1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Часть информации будет представлена на английском языке.</w:t>
      </w:r>
    </w:p>
    <w:p w:rsidR="00AD0EB1" w:rsidRPr="003547CD" w:rsidRDefault="00AD0EB1" w:rsidP="003547CD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AD0EB1" w:rsidRPr="003547CD" w:rsidRDefault="00AD0EB1" w:rsidP="003547CD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AD0EB1" w:rsidRPr="00C00B15" w:rsidRDefault="00AD0EB1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Методика оценки результатов определяется экспертным сообществом в ден</w:t>
      </w:r>
      <w:r>
        <w:rPr>
          <w:rFonts w:ascii="Times New Roman" w:hAnsi="Times New Roman"/>
          <w:sz w:val="32"/>
          <w:szCs w:val="32"/>
        </w:rPr>
        <w:t>ь начала проведения чемпионата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AD0EB1" w:rsidRDefault="00AD0EB1" w:rsidP="000D3B05">
      <w:pPr>
        <w:rPr>
          <w:rFonts w:ascii="Times New Roman" w:hAnsi="Times New Roman"/>
          <w:sz w:val="32"/>
          <w:szCs w:val="32"/>
        </w:rPr>
      </w:pPr>
      <w:r w:rsidRPr="00BD5C2F">
        <w:rPr>
          <w:rFonts w:ascii="Times New Roman" w:hAnsi="Times New Roman"/>
          <w:color w:val="FF0000"/>
          <w:sz w:val="32"/>
          <w:szCs w:val="32"/>
        </w:rPr>
        <w:t>Конкурсанты</w:t>
      </w:r>
      <w:r>
        <w:rPr>
          <w:rFonts w:ascii="Times New Roman" w:hAnsi="Times New Roman"/>
          <w:color w:val="FF0000"/>
          <w:sz w:val="32"/>
          <w:szCs w:val="32"/>
        </w:rPr>
        <w:t>,</w:t>
      </w:r>
      <w:r w:rsidRPr="00BD5C2F">
        <w:rPr>
          <w:rFonts w:ascii="Times New Roman" w:hAnsi="Times New Roman"/>
          <w:color w:val="FF0000"/>
          <w:sz w:val="32"/>
          <w:szCs w:val="32"/>
        </w:rPr>
        <w:t xml:space="preserve"> не имеющие спец</w:t>
      </w:r>
      <w:r>
        <w:rPr>
          <w:rFonts w:ascii="Times New Roman" w:hAnsi="Times New Roman"/>
          <w:color w:val="FF0000"/>
          <w:sz w:val="32"/>
          <w:szCs w:val="32"/>
        </w:rPr>
        <w:t>.</w:t>
      </w:r>
      <w:r w:rsidRPr="00BD5C2F">
        <w:rPr>
          <w:rFonts w:ascii="Times New Roman" w:hAnsi="Times New Roman"/>
          <w:color w:val="FF0000"/>
          <w:sz w:val="32"/>
          <w:szCs w:val="32"/>
        </w:rPr>
        <w:t>одежду, спец</w:t>
      </w:r>
      <w:r>
        <w:rPr>
          <w:rFonts w:ascii="Times New Roman" w:hAnsi="Times New Roman"/>
          <w:color w:val="FF0000"/>
          <w:sz w:val="32"/>
          <w:szCs w:val="32"/>
        </w:rPr>
        <w:t>.</w:t>
      </w:r>
      <w:r w:rsidRPr="00BD5C2F">
        <w:rPr>
          <w:rFonts w:ascii="Times New Roman" w:hAnsi="Times New Roman"/>
          <w:color w:val="FF0000"/>
          <w:sz w:val="32"/>
          <w:szCs w:val="32"/>
        </w:rPr>
        <w:t>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AD0EB1" w:rsidRPr="00BD5C2F" w:rsidRDefault="00AD0EB1" w:rsidP="000D3B05">
      <w:pPr>
        <w:rPr>
          <w:rFonts w:ascii="Times New Roman" w:hAnsi="Times New Roman"/>
          <w:sz w:val="32"/>
          <w:szCs w:val="32"/>
        </w:rPr>
      </w:pPr>
      <w:r w:rsidRPr="00BD5C2F">
        <w:rPr>
          <w:rFonts w:ascii="Times New Roman" w:hAnsi="Times New Roman"/>
          <w:color w:val="FF0000"/>
          <w:sz w:val="32"/>
          <w:szCs w:val="32"/>
        </w:rPr>
        <w:t>Эксперты не прошедшие инструктаж по технике безопасности, охране здоровья, не имеющие спец.</w:t>
      </w:r>
      <w:r>
        <w:rPr>
          <w:rFonts w:ascii="Times New Roman" w:hAnsi="Times New Roman"/>
          <w:color w:val="FF0000"/>
          <w:sz w:val="32"/>
          <w:szCs w:val="32"/>
        </w:rPr>
        <w:t>о</w:t>
      </w:r>
      <w:r w:rsidRPr="00BD5C2F">
        <w:rPr>
          <w:rFonts w:ascii="Times New Roman" w:hAnsi="Times New Roman"/>
          <w:color w:val="FF0000"/>
          <w:sz w:val="32"/>
          <w:szCs w:val="32"/>
        </w:rPr>
        <w:t>бувь</w:t>
      </w:r>
      <w:r>
        <w:rPr>
          <w:rFonts w:ascii="Times New Roman" w:hAnsi="Times New Roman"/>
          <w:color w:val="FF0000"/>
          <w:sz w:val="32"/>
          <w:szCs w:val="32"/>
        </w:rPr>
        <w:t>, спец. одежду, очки</w:t>
      </w:r>
      <w:r w:rsidRPr="00BD5C2F">
        <w:rPr>
          <w:rFonts w:ascii="Times New Roman" w:hAnsi="Times New Roman"/>
          <w:color w:val="FF0000"/>
          <w:sz w:val="32"/>
          <w:szCs w:val="32"/>
        </w:rPr>
        <w:t xml:space="preserve"> к работе на площадке не допускаются</w:t>
      </w:r>
      <w:r>
        <w:rPr>
          <w:rFonts w:ascii="Times New Roman" w:hAnsi="Times New Roman"/>
          <w:color w:val="FF0000"/>
          <w:sz w:val="32"/>
          <w:szCs w:val="32"/>
        </w:rPr>
        <w:t>.</w:t>
      </w:r>
    </w:p>
    <w:p w:rsidR="00AD0EB1" w:rsidRPr="003547CD" w:rsidRDefault="00AD0EB1" w:rsidP="000D3B05">
      <w:pPr>
        <w:rPr>
          <w:rFonts w:ascii="Times New Roman" w:hAnsi="Times New Roman"/>
          <w:sz w:val="32"/>
          <w:szCs w:val="32"/>
        </w:rPr>
      </w:pPr>
    </w:p>
    <w:sectPr w:rsidR="00AD0EB1" w:rsidRPr="003547CD" w:rsidSect="00FF4691">
      <w:headerReference w:type="default" r:id="rId8"/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B1" w:rsidRDefault="00AD0EB1" w:rsidP="002A4240">
      <w:pPr>
        <w:spacing w:after="0" w:line="240" w:lineRule="auto"/>
      </w:pPr>
      <w:r>
        <w:separator/>
      </w:r>
    </w:p>
  </w:endnote>
  <w:endnote w:type="continuationSeparator" w:id="1">
    <w:p w:rsidR="00AD0EB1" w:rsidRDefault="00AD0EB1" w:rsidP="002A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21"/>
      <w:gridCol w:w="8833"/>
    </w:tblGrid>
    <w:tr w:rsidR="00AD0EB1" w:rsidRPr="001141FE" w:rsidTr="001141FE">
      <w:tc>
        <w:tcPr>
          <w:tcW w:w="918" w:type="dxa"/>
          <w:tcBorders>
            <w:top w:val="single" w:sz="18" w:space="0" w:color="808080"/>
          </w:tcBorders>
        </w:tcPr>
        <w:p w:rsidR="00AD0EB1" w:rsidRPr="001141FE" w:rsidRDefault="00AD0EB1" w:rsidP="001141F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1141F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1141F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141F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Pr="00E1659B">
            <w:rPr>
              <w:rFonts w:ascii="Times New Roman" w:hAnsi="Times New Roman"/>
              <w:b/>
              <w:noProof/>
              <w:sz w:val="20"/>
              <w:szCs w:val="20"/>
            </w:rPr>
            <w:t>7</w:t>
          </w:r>
          <w:r w:rsidRPr="001141F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AD0EB1" w:rsidRPr="001141FE" w:rsidRDefault="00AD0EB1" w:rsidP="001141F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141FE">
            <w:rPr>
              <w:rFonts w:ascii="Times New Roman" w:hAnsi="Times New Roman"/>
              <w:sz w:val="20"/>
              <w:szCs w:val="20"/>
              <w:lang w:val="en-US"/>
            </w:rPr>
            <w:t>III</w:t>
          </w:r>
          <w:r w:rsidRPr="001141FE">
            <w:rPr>
              <w:rFonts w:ascii="Times New Roman" w:hAnsi="Times New Roman"/>
              <w:sz w:val="20"/>
              <w:szCs w:val="20"/>
            </w:rPr>
            <w:t xml:space="preserve"> Открытый региональный чемпионат «Молодые профессионалы» (WorldSkills </w:t>
          </w:r>
          <w:smartTag w:uri="urn:schemas-microsoft-com:office:smarttags" w:element="country-region">
            <w:smartTag w:uri="urn:schemas-microsoft-com:office:smarttags" w:element="place">
              <w:r w:rsidRPr="001141FE">
                <w:rPr>
                  <w:rFonts w:ascii="Times New Roman" w:hAnsi="Times New Roman"/>
                  <w:sz w:val="20"/>
                  <w:szCs w:val="20"/>
                </w:rPr>
                <w:t>Russia</w:t>
              </w:r>
            </w:smartTag>
          </w:smartTag>
          <w:r w:rsidRPr="001141FE">
            <w:rPr>
              <w:rFonts w:ascii="Times New Roman" w:hAnsi="Times New Roman"/>
              <w:sz w:val="20"/>
              <w:szCs w:val="20"/>
            </w:rPr>
            <w:t xml:space="preserve">) </w:t>
          </w:r>
        </w:p>
        <w:p w:rsidR="00AD0EB1" w:rsidRPr="001141FE" w:rsidRDefault="00AD0EB1" w:rsidP="001141F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1141FE">
            <w:rPr>
              <w:rFonts w:ascii="Times New Roman" w:hAnsi="Times New Roman"/>
              <w:sz w:val="20"/>
              <w:szCs w:val="20"/>
            </w:rPr>
            <w:t>Иркутской области</w:t>
          </w:r>
        </w:p>
      </w:tc>
    </w:tr>
  </w:tbl>
  <w:p w:rsidR="00AD0EB1" w:rsidRDefault="00AD0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B1" w:rsidRDefault="00AD0EB1" w:rsidP="002A4240">
      <w:pPr>
        <w:spacing w:after="0" w:line="240" w:lineRule="auto"/>
      </w:pPr>
      <w:r>
        <w:separator/>
      </w:r>
    </w:p>
  </w:footnote>
  <w:footnote w:type="continuationSeparator" w:id="1">
    <w:p w:rsidR="00AD0EB1" w:rsidRDefault="00AD0EB1" w:rsidP="002A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3357"/>
      <w:gridCol w:w="4678"/>
      <w:gridCol w:w="1799"/>
    </w:tblGrid>
    <w:tr w:rsidR="00AD0EB1" w:rsidRPr="002A4240" w:rsidTr="003F3960">
      <w:trPr>
        <w:trHeight w:val="288"/>
      </w:trPr>
      <w:tc>
        <w:tcPr>
          <w:tcW w:w="3357" w:type="dxa"/>
          <w:tcBorders>
            <w:bottom w:val="single" w:sz="18" w:space="0" w:color="808080"/>
          </w:tcBorders>
        </w:tcPr>
        <w:p w:rsidR="00AD0EB1" w:rsidRPr="002A4240" w:rsidRDefault="00AD0EB1" w:rsidP="009F5AB1">
          <w:pPr>
            <w:tabs>
              <w:tab w:val="center" w:pos="4677"/>
              <w:tab w:val="right" w:pos="9355"/>
            </w:tabs>
            <w:spacing w:after="0" w:line="240" w:lineRule="auto"/>
            <w:ind w:right="388"/>
            <w:rPr>
              <w:rFonts w:ascii="Calibri Light" w:hAnsi="Calibri Light"/>
              <w:sz w:val="36"/>
              <w:szCs w:val="36"/>
            </w:rPr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49" type="#_x0000_t202" style="position:absolute;margin-left:198pt;margin-top:21.55pt;width:183.75pt;height:4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" filled="f" stroked="f" strokeweight=".5pt">
                <v:textbox style="mso-next-textbox:#Надпись 5">
                  <w:txbxContent>
                    <w:p w:rsidR="00AD0EB1" w:rsidRPr="002A4240" w:rsidRDefault="00AD0EB1" w:rsidP="002A424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4.8pt;height:100.8pt">
                <v:imagedata r:id="rId1" o:title="" croptop="22093f" cropbottom="16606f" cropleft="17616f" cropright="17603f" chromakey="silver"/>
              </v:shape>
            </w:pict>
          </w:r>
        </w:p>
      </w:tc>
      <w:tc>
        <w:tcPr>
          <w:tcW w:w="4679" w:type="dxa"/>
          <w:tcBorders>
            <w:bottom w:val="single" w:sz="18" w:space="0" w:color="808080"/>
          </w:tcBorders>
        </w:tcPr>
        <w:p w:rsidR="00AD0EB1" w:rsidRDefault="00AD0EB1" w:rsidP="003F396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AD0EB1" w:rsidRPr="003F3960" w:rsidRDefault="00AD0EB1" w:rsidP="003F396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F3960">
            <w:rPr>
              <w:rFonts w:ascii="Times New Roman" w:hAnsi="Times New Roman"/>
              <w:sz w:val="24"/>
              <w:szCs w:val="24"/>
            </w:rPr>
            <w:t xml:space="preserve">33 </w:t>
          </w:r>
          <w:r w:rsidRPr="003F3960">
            <w:rPr>
              <w:rFonts w:ascii="Times New Roman" w:hAnsi="Times New Roman"/>
              <w:sz w:val="24"/>
              <w:szCs w:val="24"/>
              <w:lang w:val="en-US"/>
            </w:rPr>
            <w:t>AutomobileTechnology</w:t>
          </w:r>
          <w:r w:rsidRPr="003F3960">
            <w:rPr>
              <w:rFonts w:ascii="Times New Roman" w:hAnsi="Times New Roman"/>
              <w:sz w:val="24"/>
              <w:szCs w:val="24"/>
            </w:rPr>
            <w:t xml:space="preserve"> – Ремонт и обслуживание легковых автомобилей</w:t>
          </w:r>
        </w:p>
        <w:p w:rsidR="00AD0EB1" w:rsidRPr="003F3960" w:rsidRDefault="00AD0EB1" w:rsidP="002A424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9" w:type="dxa"/>
          <w:tcBorders>
            <w:bottom w:val="single" w:sz="18" w:space="0" w:color="808080"/>
          </w:tcBorders>
        </w:tcPr>
        <w:p w:rsidR="00AD0EB1" w:rsidRPr="003F3960" w:rsidRDefault="00AD0EB1" w:rsidP="002A424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AD0EB1" w:rsidRPr="003F3960" w:rsidRDefault="00AD0EB1" w:rsidP="002A424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 Light" w:hAnsi="Calibri Light"/>
              <w:b/>
              <w:bCs/>
              <w:color w:val="5B9BD5"/>
              <w:sz w:val="24"/>
              <w:szCs w:val="24"/>
            </w:rPr>
          </w:pPr>
          <w:r w:rsidRPr="003F3960">
            <w:rPr>
              <w:rFonts w:ascii="Times New Roman" w:hAnsi="Times New Roman"/>
              <w:sz w:val="24"/>
              <w:szCs w:val="24"/>
            </w:rPr>
            <w:t>19-23 февраля 2018 года</w:t>
          </w:r>
        </w:p>
      </w:tc>
    </w:tr>
  </w:tbl>
  <w:p w:rsidR="00AD0EB1" w:rsidRDefault="00AD0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5"/>
    <w:rsid w:val="0001779D"/>
    <w:rsid w:val="00027FE8"/>
    <w:rsid w:val="00044832"/>
    <w:rsid w:val="000514D5"/>
    <w:rsid w:val="00064EA0"/>
    <w:rsid w:val="00071B41"/>
    <w:rsid w:val="000D3B05"/>
    <w:rsid w:val="000F6F97"/>
    <w:rsid w:val="001141FE"/>
    <w:rsid w:val="0015407E"/>
    <w:rsid w:val="00155833"/>
    <w:rsid w:val="00163993"/>
    <w:rsid w:val="001833B7"/>
    <w:rsid w:val="001B5B01"/>
    <w:rsid w:val="00204718"/>
    <w:rsid w:val="00207451"/>
    <w:rsid w:val="00235E18"/>
    <w:rsid w:val="0025657F"/>
    <w:rsid w:val="00282233"/>
    <w:rsid w:val="00295255"/>
    <w:rsid w:val="002A162E"/>
    <w:rsid w:val="002A4240"/>
    <w:rsid w:val="002C20C1"/>
    <w:rsid w:val="002C519A"/>
    <w:rsid w:val="002E0162"/>
    <w:rsid w:val="002E0BD1"/>
    <w:rsid w:val="003006E1"/>
    <w:rsid w:val="003175F8"/>
    <w:rsid w:val="003222A6"/>
    <w:rsid w:val="003547CD"/>
    <w:rsid w:val="003621CA"/>
    <w:rsid w:val="003637A9"/>
    <w:rsid w:val="003978BF"/>
    <w:rsid w:val="003C233E"/>
    <w:rsid w:val="003F3960"/>
    <w:rsid w:val="00426982"/>
    <w:rsid w:val="00432BB5"/>
    <w:rsid w:val="0043520F"/>
    <w:rsid w:val="00445963"/>
    <w:rsid w:val="00452841"/>
    <w:rsid w:val="00474370"/>
    <w:rsid w:val="00480C51"/>
    <w:rsid w:val="004B66F5"/>
    <w:rsid w:val="004F2E28"/>
    <w:rsid w:val="004F2F0C"/>
    <w:rsid w:val="004F487E"/>
    <w:rsid w:val="005130C2"/>
    <w:rsid w:val="00547EF5"/>
    <w:rsid w:val="00551020"/>
    <w:rsid w:val="005612EE"/>
    <w:rsid w:val="00565A2B"/>
    <w:rsid w:val="00571660"/>
    <w:rsid w:val="005A70CF"/>
    <w:rsid w:val="005D32C8"/>
    <w:rsid w:val="005E091C"/>
    <w:rsid w:val="005E499C"/>
    <w:rsid w:val="00605346"/>
    <w:rsid w:val="0065472C"/>
    <w:rsid w:val="00661CA8"/>
    <w:rsid w:val="00674168"/>
    <w:rsid w:val="00690395"/>
    <w:rsid w:val="00692628"/>
    <w:rsid w:val="006A42EF"/>
    <w:rsid w:val="006B4F63"/>
    <w:rsid w:val="006C1060"/>
    <w:rsid w:val="006D38D1"/>
    <w:rsid w:val="00700EB5"/>
    <w:rsid w:val="00726A6E"/>
    <w:rsid w:val="007C3AD2"/>
    <w:rsid w:val="007E00D7"/>
    <w:rsid w:val="007E24C3"/>
    <w:rsid w:val="007E3F40"/>
    <w:rsid w:val="007E7191"/>
    <w:rsid w:val="007F76F7"/>
    <w:rsid w:val="00814054"/>
    <w:rsid w:val="0081660E"/>
    <w:rsid w:val="0082103C"/>
    <w:rsid w:val="00840753"/>
    <w:rsid w:val="008437EA"/>
    <w:rsid w:val="00890290"/>
    <w:rsid w:val="008A1ED6"/>
    <w:rsid w:val="008B3C17"/>
    <w:rsid w:val="008B3FCE"/>
    <w:rsid w:val="008D3663"/>
    <w:rsid w:val="008D7B4E"/>
    <w:rsid w:val="008E313E"/>
    <w:rsid w:val="008F414B"/>
    <w:rsid w:val="0090765F"/>
    <w:rsid w:val="009078AF"/>
    <w:rsid w:val="00935058"/>
    <w:rsid w:val="009428CB"/>
    <w:rsid w:val="00965055"/>
    <w:rsid w:val="00986338"/>
    <w:rsid w:val="0098755D"/>
    <w:rsid w:val="0099013A"/>
    <w:rsid w:val="00991922"/>
    <w:rsid w:val="00993770"/>
    <w:rsid w:val="009B1A95"/>
    <w:rsid w:val="009C32C8"/>
    <w:rsid w:val="009D7BE8"/>
    <w:rsid w:val="009F5AB1"/>
    <w:rsid w:val="00A04E13"/>
    <w:rsid w:val="00A1685E"/>
    <w:rsid w:val="00A24693"/>
    <w:rsid w:val="00A27219"/>
    <w:rsid w:val="00A33E60"/>
    <w:rsid w:val="00A5158A"/>
    <w:rsid w:val="00A6007E"/>
    <w:rsid w:val="00A77B2D"/>
    <w:rsid w:val="00AA3E47"/>
    <w:rsid w:val="00AA6B23"/>
    <w:rsid w:val="00AD0EB1"/>
    <w:rsid w:val="00AD20AA"/>
    <w:rsid w:val="00AD447A"/>
    <w:rsid w:val="00AD6DC2"/>
    <w:rsid w:val="00AE0CEC"/>
    <w:rsid w:val="00AF4538"/>
    <w:rsid w:val="00AF612F"/>
    <w:rsid w:val="00B34E95"/>
    <w:rsid w:val="00B570BB"/>
    <w:rsid w:val="00B83178"/>
    <w:rsid w:val="00B93149"/>
    <w:rsid w:val="00BA2D80"/>
    <w:rsid w:val="00BB6A9D"/>
    <w:rsid w:val="00BD5C2F"/>
    <w:rsid w:val="00BE1D53"/>
    <w:rsid w:val="00BF3416"/>
    <w:rsid w:val="00C00B15"/>
    <w:rsid w:val="00C262E1"/>
    <w:rsid w:val="00C42C45"/>
    <w:rsid w:val="00C43001"/>
    <w:rsid w:val="00C4724D"/>
    <w:rsid w:val="00C47F23"/>
    <w:rsid w:val="00C73F51"/>
    <w:rsid w:val="00C97DF1"/>
    <w:rsid w:val="00CA5C35"/>
    <w:rsid w:val="00CA7A97"/>
    <w:rsid w:val="00CC1B03"/>
    <w:rsid w:val="00CE5EC2"/>
    <w:rsid w:val="00CF07FC"/>
    <w:rsid w:val="00CF57A6"/>
    <w:rsid w:val="00D01D41"/>
    <w:rsid w:val="00D03BCD"/>
    <w:rsid w:val="00D12FD5"/>
    <w:rsid w:val="00D22750"/>
    <w:rsid w:val="00D4425A"/>
    <w:rsid w:val="00D46644"/>
    <w:rsid w:val="00D63A73"/>
    <w:rsid w:val="00D67EB7"/>
    <w:rsid w:val="00D95CF6"/>
    <w:rsid w:val="00DA7B10"/>
    <w:rsid w:val="00DC1D50"/>
    <w:rsid w:val="00DC3808"/>
    <w:rsid w:val="00E1659B"/>
    <w:rsid w:val="00E30946"/>
    <w:rsid w:val="00E335C0"/>
    <w:rsid w:val="00E47A5F"/>
    <w:rsid w:val="00E53B79"/>
    <w:rsid w:val="00E54848"/>
    <w:rsid w:val="00E934A7"/>
    <w:rsid w:val="00E966F9"/>
    <w:rsid w:val="00EA2DD5"/>
    <w:rsid w:val="00EB10CB"/>
    <w:rsid w:val="00EB785B"/>
    <w:rsid w:val="00EC6A6F"/>
    <w:rsid w:val="00EE38F5"/>
    <w:rsid w:val="00EF17E7"/>
    <w:rsid w:val="00EF5DB8"/>
    <w:rsid w:val="00F64421"/>
    <w:rsid w:val="00F725C1"/>
    <w:rsid w:val="00F72EA6"/>
    <w:rsid w:val="00F73792"/>
    <w:rsid w:val="00F906BA"/>
    <w:rsid w:val="00FA030F"/>
    <w:rsid w:val="00FA5153"/>
    <w:rsid w:val="00FB518E"/>
    <w:rsid w:val="00FE631F"/>
    <w:rsid w:val="00FF42B0"/>
    <w:rsid w:val="00F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/>
      <w:b/>
      <w:i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6DC2"/>
    <w:rPr>
      <w:rFonts w:ascii="Arial" w:hAnsi="Arial" w:cs="Times New Roman"/>
      <w:b/>
      <w:i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Normal"/>
    <w:uiPriority w:val="99"/>
    <w:rsid w:val="00AD6DC2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customStyle="1" w:styleId="Docsubtitle2">
    <w:name w:val="Doc subtitle2"/>
    <w:basedOn w:val="Normal"/>
    <w:link w:val="Docsubtitle2Char"/>
    <w:uiPriority w:val="99"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DefaultParagraphFont"/>
    <w:link w:val="Docsubtitle2"/>
    <w:uiPriority w:val="99"/>
    <w:locked/>
    <w:rsid w:val="00AD6DC2"/>
    <w:rPr>
      <w:rFonts w:ascii="Arial" w:hAnsi="Arial" w:cs="Times New Roman"/>
      <w:sz w:val="28"/>
      <w:szCs w:val="28"/>
      <w:lang w:val="en-GB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AD6DC2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AD6DC2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"/>
    <w:uiPriority w:val="99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table" w:styleId="TableGrid">
    <w:name w:val="Table Grid"/>
    <w:basedOn w:val="TableNormal"/>
    <w:uiPriority w:val="99"/>
    <w:rsid w:val="00AD6D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75F8"/>
    <w:pPr>
      <w:ind w:left="720"/>
      <w:contextualSpacing/>
    </w:pPr>
  </w:style>
  <w:style w:type="paragraph" w:styleId="NormalWeb">
    <w:name w:val="Normal (Web)"/>
    <w:basedOn w:val="Normal"/>
    <w:uiPriority w:val="99"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4075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42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2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42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240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BA2D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7</Pages>
  <Words>738</Words>
  <Characters>4209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</cp:lastModifiedBy>
  <cp:revision>35</cp:revision>
  <dcterms:created xsi:type="dcterms:W3CDTF">2016-05-10T08:02:00Z</dcterms:created>
  <dcterms:modified xsi:type="dcterms:W3CDTF">2018-01-18T06:03:00Z</dcterms:modified>
</cp:coreProperties>
</file>