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F3" w:rsidRDefault="00E307F3" w:rsidP="00746BCB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746BCB">
        <w:rPr>
          <w:rFonts w:ascii="Times New Roman" w:hAnsi="Times New Roman"/>
          <w:b w:val="0"/>
          <w:i w:val="0"/>
        </w:rPr>
        <w:t>Муниципальное общеобразовательное бюджетное учреждение</w:t>
      </w:r>
      <w:r>
        <w:rPr>
          <w:rFonts w:ascii="Times New Roman" w:hAnsi="Times New Roman"/>
          <w:b w:val="0"/>
          <w:i w:val="0"/>
        </w:rPr>
        <w:t xml:space="preserve"> </w:t>
      </w:r>
    </w:p>
    <w:p w:rsidR="00E307F3" w:rsidRPr="00746BCB" w:rsidRDefault="00E307F3" w:rsidP="00746BCB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746BCB">
        <w:rPr>
          <w:rFonts w:ascii="Times New Roman" w:hAnsi="Times New Roman"/>
          <w:b w:val="0"/>
          <w:i w:val="0"/>
        </w:rPr>
        <w:t>основная общеобразовательная  школа № 16 д. Кулиш</w:t>
      </w:r>
    </w:p>
    <w:p w:rsidR="00E307F3" w:rsidRPr="00746BCB" w:rsidRDefault="00E307F3" w:rsidP="00746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BCB">
        <w:rPr>
          <w:rFonts w:ascii="Times New Roman" w:hAnsi="Times New Roman"/>
          <w:sz w:val="28"/>
          <w:szCs w:val="28"/>
        </w:rPr>
        <w:t>Чунский район Иркутская область</w:t>
      </w:r>
    </w:p>
    <w:p w:rsidR="00E307F3" w:rsidRPr="00746BCB" w:rsidRDefault="00E307F3" w:rsidP="00A832CB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E307F3" w:rsidRPr="00746BCB" w:rsidRDefault="00E307F3" w:rsidP="00A832C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46BCB">
        <w:rPr>
          <w:rFonts w:ascii="Times New Roman" w:hAnsi="Times New Roman"/>
          <w:sz w:val="28"/>
        </w:rPr>
        <w:t>Программа  работы областного семинара</w:t>
      </w:r>
    </w:p>
    <w:p w:rsidR="00E307F3" w:rsidRPr="00746BCB" w:rsidRDefault="00E307F3" w:rsidP="00A832CB">
      <w:pPr>
        <w:jc w:val="center"/>
        <w:rPr>
          <w:rFonts w:ascii="Times New Roman" w:hAnsi="Times New Roman"/>
          <w:sz w:val="28"/>
          <w:lang w:eastAsia="ru-RU"/>
        </w:rPr>
      </w:pPr>
      <w:r w:rsidRPr="00746BCB">
        <w:rPr>
          <w:rFonts w:ascii="Times New Roman" w:hAnsi="Times New Roman"/>
          <w:sz w:val="28"/>
          <w:lang w:eastAsia="ru-RU"/>
        </w:rPr>
        <w:t>«Агробизнес-образование: опыт, проблемы, перспективы»</w:t>
      </w:r>
    </w:p>
    <w:p w:rsidR="00E307F3" w:rsidRPr="00E50DAC" w:rsidRDefault="00E307F3" w:rsidP="00A832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DAC">
        <w:rPr>
          <w:rFonts w:ascii="Times New Roman" w:hAnsi="Times New Roman"/>
          <w:lang w:eastAsia="ru-RU"/>
        </w:rPr>
        <w:t>Время проведения: 19 августа 2016  года</w:t>
      </w:r>
      <w:r>
        <w:rPr>
          <w:rFonts w:ascii="Times New Roman" w:hAnsi="Times New Roman"/>
          <w:lang w:eastAsia="ru-RU"/>
        </w:rPr>
        <w:t>, 12.00 – 18.00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1"/>
        <w:gridCol w:w="3190"/>
        <w:gridCol w:w="2126"/>
        <w:gridCol w:w="3084"/>
      </w:tblGrid>
      <w:tr w:rsidR="00E307F3" w:rsidRPr="00746BCB" w:rsidTr="00746BCB">
        <w:tc>
          <w:tcPr>
            <w:tcW w:w="1171" w:type="dxa"/>
          </w:tcPr>
          <w:p w:rsidR="00E307F3" w:rsidRPr="00746BCB" w:rsidRDefault="00E307F3" w:rsidP="00F47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Время </w:t>
            </w:r>
          </w:p>
        </w:tc>
        <w:tc>
          <w:tcPr>
            <w:tcW w:w="3190" w:type="dxa"/>
          </w:tcPr>
          <w:p w:rsidR="00E307F3" w:rsidRPr="00746BCB" w:rsidRDefault="00E307F3" w:rsidP="00F47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Мероприятие  </w:t>
            </w:r>
          </w:p>
        </w:tc>
        <w:tc>
          <w:tcPr>
            <w:tcW w:w="2126" w:type="dxa"/>
          </w:tcPr>
          <w:p w:rsidR="00E307F3" w:rsidRPr="00746BCB" w:rsidRDefault="00E307F3" w:rsidP="00F47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Место проведения мероприятия  </w:t>
            </w:r>
          </w:p>
        </w:tc>
        <w:tc>
          <w:tcPr>
            <w:tcW w:w="3084" w:type="dxa"/>
          </w:tcPr>
          <w:p w:rsidR="00E307F3" w:rsidRPr="00746BCB" w:rsidRDefault="00E307F3" w:rsidP="00F47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Ответственные  </w:t>
            </w:r>
          </w:p>
        </w:tc>
      </w:tr>
      <w:tr w:rsidR="00E307F3" w:rsidRPr="00746BCB" w:rsidTr="00746BCB">
        <w:trPr>
          <w:trHeight w:val="597"/>
        </w:trPr>
        <w:tc>
          <w:tcPr>
            <w:tcW w:w="1171" w:type="dxa"/>
            <w:vMerge w:val="restart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За 30 мин до начала семинара 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Встреча, регистрация участников семинара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Фойе школы </w:t>
            </w:r>
          </w:p>
        </w:tc>
        <w:tc>
          <w:tcPr>
            <w:tcW w:w="3084" w:type="dxa"/>
            <w:vMerge w:val="restart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Администрация МОБУ ООШ № 16 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 xml:space="preserve">Кулиш   </w:t>
            </w:r>
          </w:p>
        </w:tc>
      </w:tr>
      <w:tr w:rsidR="00E307F3" w:rsidRPr="00746BCB" w:rsidTr="00746BCB">
        <w:trPr>
          <w:trHeight w:val="503"/>
        </w:trPr>
        <w:tc>
          <w:tcPr>
            <w:tcW w:w="1171" w:type="dxa"/>
            <w:vMerge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Утренний кофе  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Столовая  </w:t>
            </w:r>
          </w:p>
        </w:tc>
        <w:tc>
          <w:tcPr>
            <w:tcW w:w="3084" w:type="dxa"/>
            <w:vMerge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307F3" w:rsidRPr="00746BCB" w:rsidTr="00194635">
        <w:trPr>
          <w:trHeight w:val="6159"/>
        </w:trPr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20 минут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Открытие семинара</w:t>
            </w:r>
            <w:r w:rsidRPr="00746BC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Приветствие гостей</w:t>
            </w: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Default="00E307F3" w:rsidP="00AC00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Презентация школы «Мы рады встрече»</w:t>
            </w:r>
          </w:p>
        </w:tc>
        <w:tc>
          <w:tcPr>
            <w:tcW w:w="2126" w:type="dxa"/>
            <w:vMerge w:val="restart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Конференц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 xml:space="preserve">- класс  </w:t>
            </w:r>
          </w:p>
        </w:tc>
        <w:tc>
          <w:tcPr>
            <w:tcW w:w="3084" w:type="dxa"/>
          </w:tcPr>
          <w:p w:rsidR="00E307F3" w:rsidRPr="00746BCB" w:rsidRDefault="00E307F3" w:rsidP="00AC00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Цивилева Мария Павловна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, </w:t>
            </w:r>
            <w:r w:rsidRPr="00746BCB">
              <w:rPr>
                <w:rFonts w:ascii="Times New Roman" w:hAnsi="Times New Roman"/>
              </w:rPr>
              <w:t>руководитель ресурсно-методического центра</w:t>
            </w:r>
            <w:r w:rsidRPr="00746BCB">
              <w:rPr>
                <w:iCs/>
                <w:sz w:val="28"/>
                <w:szCs w:val="28"/>
              </w:rPr>
              <w:t xml:space="preserve"> </w:t>
            </w:r>
            <w:r w:rsidRPr="00746BCB">
              <w:rPr>
                <w:rFonts w:ascii="Times New Roman" w:hAnsi="Times New Roman"/>
                <w:iCs/>
              </w:rPr>
              <w:t>агробизнес-образования (РМЦ) государственного автономного учреждения дополнительного профессионального образования Иркутской области «Региональный центр мониторинга и развития профессионального образования» (ГАУ ДПО РЦМиРПО)</w:t>
            </w:r>
            <w:r w:rsidRPr="00746BCB">
              <w:rPr>
                <w:rFonts w:ascii="Times New Roman" w:hAnsi="Times New Roman"/>
                <w:lang w:eastAsia="ru-RU"/>
              </w:rPr>
              <w:t>;</w:t>
            </w: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Немочкина Галина Владимировна</w:t>
            </w:r>
            <w:r w:rsidRPr="00746BC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начальник </w:t>
            </w:r>
            <w:r w:rsidRPr="00746BCB">
              <w:rPr>
                <w:rFonts w:ascii="Times New Roman" w:hAnsi="Times New Roman"/>
                <w:lang w:eastAsia="ru-RU"/>
              </w:rPr>
              <w:t>МКУ «Отдел образования администрации</w:t>
            </w:r>
            <w:r w:rsidRPr="00746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>Чунского района»</w:t>
            </w:r>
          </w:p>
          <w:p w:rsidR="00E307F3" w:rsidRDefault="00E307F3" w:rsidP="00AC00F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E307F3" w:rsidRPr="00746BCB" w:rsidRDefault="00E307F3" w:rsidP="00AC00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Немирич Татьяна Николаевна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, директор </w:t>
            </w:r>
          </w:p>
          <w:p w:rsidR="00E307F3" w:rsidRPr="00194635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6BCB">
              <w:rPr>
                <w:rFonts w:ascii="Times New Roman" w:hAnsi="Times New Roman"/>
                <w:lang w:eastAsia="ru-RU"/>
              </w:rPr>
              <w:t>МОБУ ООШ № 16 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 xml:space="preserve">Кулиш 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7 минут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BCB">
              <w:rPr>
                <w:rFonts w:ascii="Times New Roman" w:hAnsi="Times New Roman"/>
              </w:rPr>
              <w:t>О реализации проекта «Агробизнес-школа и формирование системы непрерывного агробизнес-образования в Иркутской области» в общеобразовательных школах</w:t>
            </w:r>
          </w:p>
        </w:tc>
        <w:tc>
          <w:tcPr>
            <w:tcW w:w="2126" w:type="dxa"/>
            <w:vMerge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4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Белова Марина Михайловна</w:t>
            </w:r>
            <w:r w:rsidRPr="00746BCB">
              <w:rPr>
                <w:rFonts w:ascii="Times New Roman" w:hAnsi="Times New Roman"/>
                <w:lang w:eastAsia="ru-RU"/>
              </w:rPr>
              <w:t>, заведующая методическим кабинетом МКУ «Отдел образования администрации</w:t>
            </w:r>
            <w:r w:rsidRPr="00746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>Чунского района»</w:t>
            </w:r>
          </w:p>
        </w:tc>
      </w:tr>
      <w:tr w:rsidR="00E307F3" w:rsidRPr="00746BCB" w:rsidTr="00F475AA">
        <w:tc>
          <w:tcPr>
            <w:tcW w:w="9571" w:type="dxa"/>
            <w:gridSpan w:val="4"/>
          </w:tcPr>
          <w:p w:rsidR="00E307F3" w:rsidRPr="00746BCB" w:rsidRDefault="00E307F3" w:rsidP="000C18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Теоретический блок семинара</w:t>
            </w:r>
          </w:p>
          <w:p w:rsidR="00E307F3" w:rsidRPr="00746BCB" w:rsidRDefault="00E307F3" w:rsidP="000C18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«Агробизнес-образование: опыт, проблемы, перспективы»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15 минут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Модель агробизнес - образования МОБУ ООШ № 16 д. Кулиш «Школа-хозяйство - локомотив в системе непрерывного агробизнес - образования»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Конференц - класс  </w:t>
            </w:r>
          </w:p>
        </w:tc>
        <w:tc>
          <w:tcPr>
            <w:tcW w:w="3084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C00FA">
              <w:rPr>
                <w:rFonts w:ascii="Times New Roman" w:hAnsi="Times New Roman"/>
                <w:b/>
                <w:lang w:eastAsia="ru-RU"/>
              </w:rPr>
              <w:t>Немирич Татьяна Николаевна,</w:t>
            </w:r>
            <w:r w:rsidRPr="00746BCB">
              <w:rPr>
                <w:rFonts w:ascii="Times New Roman" w:hAnsi="Times New Roman"/>
                <w:lang w:eastAsia="ru-RU"/>
              </w:rPr>
              <w:t xml:space="preserve"> директор </w:t>
            </w:r>
          </w:p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МОБУ ООШ № 16 д.Кулиш 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BB5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10 минут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46BCB">
              <w:rPr>
                <w:rFonts w:ascii="Times New Roman" w:hAnsi="Times New Roman"/>
              </w:rPr>
              <w:t xml:space="preserve">Реализация Концепции непрерывного агробизнес – образования через учебный план МОБУ ООШ № 16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746BCB">
              <w:rPr>
                <w:rFonts w:ascii="Times New Roman" w:hAnsi="Times New Roman"/>
              </w:rPr>
              <w:t xml:space="preserve">д. Кулиш   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Конференц - класс  </w:t>
            </w:r>
          </w:p>
        </w:tc>
        <w:tc>
          <w:tcPr>
            <w:tcW w:w="3084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Нурисламова Рузалия Салимзяновна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, заместитель директора по учебно - воспитательной работе МОБУ ООШ № 16 д.Кулиш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15 минут 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Cs/>
              </w:rPr>
              <w:t>Производственное воспитание и начальная ориентация обучающихся через</w:t>
            </w:r>
            <w:r w:rsidRPr="00746BCB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46BCB">
              <w:rPr>
                <w:rFonts w:ascii="Times New Roman" w:hAnsi="Times New Roman"/>
              </w:rPr>
              <w:br/>
            </w:r>
            <w:r w:rsidRPr="00746BCB">
              <w:rPr>
                <w:rFonts w:ascii="Times New Roman" w:hAnsi="Times New Roman"/>
                <w:bCs/>
              </w:rPr>
              <w:t>практическую деятельность на учебно-опытном участке школы</w:t>
            </w:r>
          </w:p>
        </w:tc>
        <w:tc>
          <w:tcPr>
            <w:tcW w:w="2126" w:type="dxa"/>
          </w:tcPr>
          <w:p w:rsidR="00E307F3" w:rsidRPr="00746BCB" w:rsidRDefault="00E307F3" w:rsidP="009408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Конференц - класс  </w:t>
            </w:r>
          </w:p>
        </w:tc>
        <w:tc>
          <w:tcPr>
            <w:tcW w:w="3084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Нурисламова Рузалия Салимзяновна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, учитель биологии МОБУ ООШ № 16 д.Кулиш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30 минут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Перерыв.</w:t>
            </w:r>
          </w:p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Комплексный обед (100 руб.)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Столовая   </w:t>
            </w:r>
          </w:p>
        </w:tc>
        <w:tc>
          <w:tcPr>
            <w:tcW w:w="3084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Работники столовой  </w:t>
            </w:r>
          </w:p>
        </w:tc>
      </w:tr>
      <w:tr w:rsidR="00E307F3" w:rsidRPr="00746BCB" w:rsidTr="00F475AA">
        <w:tc>
          <w:tcPr>
            <w:tcW w:w="9571" w:type="dxa"/>
            <w:gridSpan w:val="4"/>
          </w:tcPr>
          <w:p w:rsidR="00E307F3" w:rsidRPr="00746BCB" w:rsidRDefault="00E307F3" w:rsidP="000C18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Практический блок семинара</w:t>
            </w:r>
          </w:p>
          <w:p w:rsidR="00E307F3" w:rsidRPr="00746BCB" w:rsidRDefault="00E307F3" w:rsidP="000C18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«Агробизнес-образование: опыт, проблемы, перспективы»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A751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190" w:type="dxa"/>
          </w:tcPr>
          <w:p w:rsidR="00E307F3" w:rsidRPr="00746BCB" w:rsidRDefault="00E307F3" w:rsidP="00746B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46BCB">
              <w:rPr>
                <w:rFonts w:ascii="Times New Roman" w:hAnsi="Times New Roman"/>
              </w:rPr>
              <w:t>Мастер-класс (видеоролик) «Дождев</w:t>
            </w:r>
            <w:r>
              <w:rPr>
                <w:rFonts w:ascii="Times New Roman" w:hAnsi="Times New Roman"/>
              </w:rPr>
              <w:t>ые</w:t>
            </w:r>
            <w:r w:rsidRPr="00746BCB">
              <w:rPr>
                <w:rFonts w:ascii="Times New Roman" w:hAnsi="Times New Roman"/>
              </w:rPr>
              <w:t xml:space="preserve"> черв</w:t>
            </w:r>
            <w:r>
              <w:rPr>
                <w:rFonts w:ascii="Times New Roman" w:hAnsi="Times New Roman"/>
              </w:rPr>
              <w:t>и</w:t>
            </w:r>
            <w:r w:rsidRPr="00746BCB">
              <w:rPr>
                <w:rFonts w:ascii="Times New Roman" w:hAnsi="Times New Roman"/>
              </w:rPr>
              <w:t xml:space="preserve"> и плодородие земли» </w:t>
            </w:r>
          </w:p>
        </w:tc>
        <w:tc>
          <w:tcPr>
            <w:tcW w:w="2126" w:type="dxa"/>
          </w:tcPr>
          <w:p w:rsidR="00E307F3" w:rsidRPr="00746BCB" w:rsidRDefault="00E307F3" w:rsidP="00A751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Лаборатория </w:t>
            </w:r>
          </w:p>
        </w:tc>
        <w:tc>
          <w:tcPr>
            <w:tcW w:w="3084" w:type="dxa"/>
          </w:tcPr>
          <w:p w:rsidR="00E307F3" w:rsidRPr="00746BCB" w:rsidRDefault="00E307F3" w:rsidP="00A751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Немирич Татьяна Николаевна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, директор </w:t>
            </w:r>
          </w:p>
          <w:p w:rsidR="00E307F3" w:rsidRPr="00746BCB" w:rsidRDefault="00E307F3" w:rsidP="00A751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МОБУ ООШ № 16 д.Кулиш 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15 минут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Мастер – класс (видеоролик) по теме «Опыт выращивания картофеля»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Кабинет биологии </w:t>
            </w:r>
          </w:p>
        </w:tc>
        <w:tc>
          <w:tcPr>
            <w:tcW w:w="3084" w:type="dxa"/>
          </w:tcPr>
          <w:p w:rsidR="00E307F3" w:rsidRPr="00746BCB" w:rsidRDefault="00E307F3" w:rsidP="009721A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Юсупова Салима Галимзяновна,</w:t>
            </w:r>
            <w:r w:rsidRPr="00746BCB">
              <w:rPr>
                <w:rFonts w:ascii="Times New Roman" w:hAnsi="Times New Roman"/>
                <w:lang w:eastAsia="ru-RU"/>
              </w:rPr>
              <w:t xml:space="preserve"> учитель МОБУ ООШ № 16 д. Кулиш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10 минут </w:t>
            </w:r>
          </w:p>
        </w:tc>
        <w:tc>
          <w:tcPr>
            <w:tcW w:w="3190" w:type="dxa"/>
          </w:tcPr>
          <w:p w:rsidR="00E307F3" w:rsidRPr="00746BCB" w:rsidRDefault="00E307F3" w:rsidP="008D25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Мастер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>– класс (видеоролик) презентация разделов «Животноводство» (Кролиководство) и «Кулинария»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>(Молочная продукция) учебного предмета «Технология»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Кабинет биологии </w:t>
            </w:r>
          </w:p>
        </w:tc>
        <w:tc>
          <w:tcPr>
            <w:tcW w:w="3084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Ишмухаметова Анна Нурмихаматовна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, учитель технологии МОБУ ООШ </w:t>
            </w:r>
            <w:r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746BCB">
              <w:rPr>
                <w:rFonts w:ascii="Times New Roman" w:hAnsi="Times New Roman"/>
                <w:lang w:eastAsia="ru-RU"/>
              </w:rPr>
              <w:t>№ 16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 xml:space="preserve">д. Кулиш  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A751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190" w:type="dxa"/>
          </w:tcPr>
          <w:p w:rsidR="00E307F3" w:rsidRPr="00746BCB" w:rsidRDefault="00E307F3" w:rsidP="00A751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Защита проекта: «Лаборатория биотехнологий и агробизнеса: молодые профессионалы - селу Приангарья»</w:t>
            </w:r>
          </w:p>
        </w:tc>
        <w:tc>
          <w:tcPr>
            <w:tcW w:w="2126" w:type="dxa"/>
          </w:tcPr>
          <w:p w:rsidR="00E307F3" w:rsidRPr="00746BCB" w:rsidRDefault="00E307F3" w:rsidP="009408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Конференц - класс  </w:t>
            </w:r>
          </w:p>
        </w:tc>
        <w:tc>
          <w:tcPr>
            <w:tcW w:w="3084" w:type="dxa"/>
          </w:tcPr>
          <w:p w:rsidR="00E307F3" w:rsidRPr="00746BCB" w:rsidRDefault="00E307F3" w:rsidP="00A751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Немирич Татьяна Николаевна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, директор </w:t>
            </w:r>
          </w:p>
          <w:p w:rsidR="00E307F3" w:rsidRPr="00746BCB" w:rsidRDefault="00E307F3" w:rsidP="00A751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МОБУ ООШ № 16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 xml:space="preserve">д. Кулиш 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30 минут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Перерыв. </w:t>
            </w:r>
          </w:p>
          <w:p w:rsidR="00E307F3" w:rsidRPr="00746BCB" w:rsidRDefault="00E307F3" w:rsidP="00746BC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Кофе - </w:t>
            </w:r>
            <w:r>
              <w:rPr>
                <w:rFonts w:ascii="Times New Roman" w:hAnsi="Times New Roman"/>
                <w:lang w:eastAsia="ru-RU"/>
              </w:rPr>
              <w:t>брейк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Столовая  </w:t>
            </w:r>
          </w:p>
        </w:tc>
        <w:tc>
          <w:tcPr>
            <w:tcW w:w="3084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Работники столовой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30 минут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Мини - экскурсия по территории МОБУ ООШ № 16 д. Кулиш   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Территория МОБУ ООШ № 16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</w:t>
            </w:r>
            <w:r w:rsidRPr="00746BCB">
              <w:rPr>
                <w:rFonts w:ascii="Times New Roman" w:hAnsi="Times New Roman"/>
                <w:lang w:eastAsia="ru-RU"/>
              </w:rPr>
              <w:t xml:space="preserve">д. Кулиш  </w:t>
            </w:r>
          </w:p>
        </w:tc>
        <w:tc>
          <w:tcPr>
            <w:tcW w:w="3084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Немирич Татьяна Николаевна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, директор </w:t>
            </w:r>
          </w:p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МОБУ ООШ № 16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46BCB">
              <w:rPr>
                <w:rFonts w:ascii="Times New Roman" w:hAnsi="Times New Roman"/>
                <w:lang w:eastAsia="ru-RU"/>
              </w:rPr>
              <w:t xml:space="preserve">д. Кулиш   </w:t>
            </w:r>
          </w:p>
        </w:tc>
      </w:tr>
      <w:tr w:rsidR="00E307F3" w:rsidRPr="00746BCB" w:rsidTr="00746BCB">
        <w:trPr>
          <w:trHeight w:val="733"/>
        </w:trPr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30 минут  </w:t>
            </w:r>
          </w:p>
        </w:tc>
        <w:tc>
          <w:tcPr>
            <w:tcW w:w="3190" w:type="dxa"/>
          </w:tcPr>
          <w:p w:rsidR="00E307F3" w:rsidRPr="00746BCB" w:rsidRDefault="00E307F3" w:rsidP="00940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Выставка-ярмарка по итогам агробизнес-проектной деятельности школьников «Наша гордость» </w:t>
            </w:r>
          </w:p>
        </w:tc>
        <w:tc>
          <w:tcPr>
            <w:tcW w:w="2126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Фойе школы</w:t>
            </w:r>
          </w:p>
        </w:tc>
        <w:tc>
          <w:tcPr>
            <w:tcW w:w="3084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Гареев Шамиль Халилович</w:t>
            </w:r>
            <w:r w:rsidRPr="00746BCB">
              <w:rPr>
                <w:rFonts w:ascii="Times New Roman" w:hAnsi="Times New Roman"/>
                <w:lang w:eastAsia="ru-RU"/>
              </w:rPr>
              <w:t xml:space="preserve">, </w:t>
            </w:r>
            <w:r w:rsidRPr="00746BCB">
              <w:rPr>
                <w:rFonts w:ascii="Times New Roman" w:hAnsi="Times New Roman"/>
                <w:b/>
                <w:lang w:eastAsia="ru-RU"/>
              </w:rPr>
              <w:t>Ишмухаметова Анна Нурмихаматовна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 учителя технологии МОБУ ООШ </w:t>
            </w:r>
            <w:r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746BCB">
              <w:rPr>
                <w:rFonts w:ascii="Times New Roman" w:hAnsi="Times New Roman"/>
                <w:lang w:eastAsia="ru-RU"/>
              </w:rPr>
              <w:t xml:space="preserve">№ 16 д. Кулиш   </w:t>
            </w:r>
          </w:p>
        </w:tc>
      </w:tr>
      <w:tr w:rsidR="00E307F3" w:rsidRPr="00746BCB" w:rsidTr="00746BCB">
        <w:tc>
          <w:tcPr>
            <w:tcW w:w="1171" w:type="dxa"/>
          </w:tcPr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30 – 40 минут </w:t>
            </w:r>
          </w:p>
        </w:tc>
        <w:tc>
          <w:tcPr>
            <w:tcW w:w="3190" w:type="dxa"/>
          </w:tcPr>
          <w:p w:rsidR="00E307F3" w:rsidRPr="00746BCB" w:rsidRDefault="00E307F3" w:rsidP="006B46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>Рефлексия «Открытый микрофон».</w:t>
            </w:r>
          </w:p>
          <w:p w:rsidR="00E307F3" w:rsidRPr="00746BCB" w:rsidRDefault="00E307F3" w:rsidP="006B46F3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 Закрытие семинара</w:t>
            </w:r>
          </w:p>
        </w:tc>
        <w:tc>
          <w:tcPr>
            <w:tcW w:w="2126" w:type="dxa"/>
          </w:tcPr>
          <w:p w:rsidR="00E307F3" w:rsidRPr="00746BCB" w:rsidRDefault="00E307F3" w:rsidP="00E911C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lang w:eastAsia="ru-RU"/>
              </w:rPr>
              <w:t xml:space="preserve">Конференц - класс  </w:t>
            </w:r>
          </w:p>
        </w:tc>
        <w:tc>
          <w:tcPr>
            <w:tcW w:w="3084" w:type="dxa"/>
          </w:tcPr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6BCB">
              <w:rPr>
                <w:rFonts w:ascii="Times New Roman" w:hAnsi="Times New Roman"/>
                <w:b/>
                <w:lang w:eastAsia="ru-RU"/>
              </w:rPr>
              <w:t>Цивилева Мария Павловна</w:t>
            </w:r>
            <w:r w:rsidRPr="00746BCB">
              <w:rPr>
                <w:rFonts w:ascii="Times New Roman" w:hAnsi="Times New Roman"/>
                <w:lang w:eastAsia="ru-RU"/>
              </w:rPr>
              <w:t xml:space="preserve">, </w:t>
            </w:r>
            <w:r w:rsidRPr="00746BCB">
              <w:rPr>
                <w:rFonts w:ascii="Times New Roman" w:hAnsi="Times New Roman"/>
              </w:rPr>
              <w:t>руководитель ресурсно-методического центра</w:t>
            </w:r>
            <w:r w:rsidRPr="00746BCB">
              <w:rPr>
                <w:iCs/>
                <w:sz w:val="28"/>
                <w:szCs w:val="28"/>
              </w:rPr>
              <w:t xml:space="preserve"> </w:t>
            </w:r>
            <w:r w:rsidRPr="00746BCB">
              <w:rPr>
                <w:rFonts w:ascii="Times New Roman" w:hAnsi="Times New Roman"/>
                <w:iCs/>
              </w:rPr>
              <w:t>агробизнес-образования (РМЦ) государственного автономного учреждения дополнительного профессионального образования Иркутской области «Региональный центр мониторинга и развития профессионального образования» (ГАУ ДПО РЦМиРПО)</w:t>
            </w:r>
            <w:r w:rsidRPr="00746BCB">
              <w:rPr>
                <w:rFonts w:ascii="Times New Roman" w:hAnsi="Times New Roman"/>
                <w:lang w:eastAsia="ru-RU"/>
              </w:rPr>
              <w:t>;</w:t>
            </w: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515E9">
              <w:rPr>
                <w:rFonts w:ascii="Times New Roman" w:hAnsi="Times New Roman"/>
                <w:b/>
                <w:lang w:eastAsia="ru-RU"/>
              </w:rPr>
              <w:t>Бухарина Анна Ивановна</w:t>
            </w:r>
            <w:r>
              <w:rPr>
                <w:rFonts w:ascii="Times New Roman" w:hAnsi="Times New Roman"/>
                <w:lang w:eastAsia="ru-RU"/>
              </w:rPr>
              <w:t>, глава Веселовского муниципального образования;</w:t>
            </w:r>
          </w:p>
          <w:p w:rsidR="00E307F3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7EFE">
              <w:rPr>
                <w:rFonts w:ascii="Times New Roman" w:hAnsi="Times New Roman"/>
                <w:b/>
                <w:lang w:eastAsia="ru-RU"/>
              </w:rPr>
              <w:t>Ильин Владимир Евгеньевич</w:t>
            </w:r>
            <w:r>
              <w:rPr>
                <w:rFonts w:ascii="Times New Roman" w:hAnsi="Times New Roman"/>
                <w:lang w:eastAsia="ru-RU"/>
              </w:rPr>
              <w:t>, индивидуальный предприниматель, глава крестьянско-фермерского хозяйства</w:t>
            </w:r>
          </w:p>
          <w:p w:rsidR="00E307F3" w:rsidRPr="00746BCB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515E9">
              <w:rPr>
                <w:rFonts w:ascii="Times New Roman" w:hAnsi="Times New Roman"/>
                <w:b/>
                <w:lang w:eastAsia="ru-RU"/>
              </w:rPr>
              <w:t>Участники семинара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307F3" w:rsidRPr="004515E9" w:rsidRDefault="00E307F3" w:rsidP="006B46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515E9">
              <w:rPr>
                <w:rFonts w:ascii="Times New Roman" w:hAnsi="Times New Roman"/>
                <w:b/>
                <w:lang w:eastAsia="ru-RU"/>
              </w:rPr>
              <w:t xml:space="preserve">Администрация МОБУ ООШ № 16 д. Кулиш   </w:t>
            </w:r>
          </w:p>
        </w:tc>
      </w:tr>
    </w:tbl>
    <w:p w:rsidR="00E307F3" w:rsidRPr="00E50DAC" w:rsidRDefault="00E307F3" w:rsidP="00746BCB">
      <w:pPr>
        <w:rPr>
          <w:rFonts w:ascii="Times New Roman" w:hAnsi="Times New Roman"/>
        </w:rPr>
      </w:pPr>
    </w:p>
    <w:p w:rsidR="00E307F3" w:rsidRDefault="00E307F3"/>
    <w:sectPr w:rsidR="00E307F3" w:rsidSect="0068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CB"/>
    <w:rsid w:val="00020E55"/>
    <w:rsid w:val="0006689B"/>
    <w:rsid w:val="000C18F3"/>
    <w:rsid w:val="000F77AE"/>
    <w:rsid w:val="00114BA4"/>
    <w:rsid w:val="00140490"/>
    <w:rsid w:val="00194635"/>
    <w:rsid w:val="00197771"/>
    <w:rsid w:val="00225892"/>
    <w:rsid w:val="00227B21"/>
    <w:rsid w:val="002812AE"/>
    <w:rsid w:val="00287EFE"/>
    <w:rsid w:val="002A5580"/>
    <w:rsid w:val="004165B9"/>
    <w:rsid w:val="004515E9"/>
    <w:rsid w:val="004840BC"/>
    <w:rsid w:val="004A2AA1"/>
    <w:rsid w:val="004C2378"/>
    <w:rsid w:val="00516B7A"/>
    <w:rsid w:val="005C7753"/>
    <w:rsid w:val="005F1009"/>
    <w:rsid w:val="0064483C"/>
    <w:rsid w:val="00683427"/>
    <w:rsid w:val="0069530C"/>
    <w:rsid w:val="006B46F3"/>
    <w:rsid w:val="006C73F0"/>
    <w:rsid w:val="00746BCB"/>
    <w:rsid w:val="007D317F"/>
    <w:rsid w:val="008459E2"/>
    <w:rsid w:val="008D0B92"/>
    <w:rsid w:val="008D2512"/>
    <w:rsid w:val="00937DF6"/>
    <w:rsid w:val="0094083B"/>
    <w:rsid w:val="009721A6"/>
    <w:rsid w:val="009C06CA"/>
    <w:rsid w:val="00A751B4"/>
    <w:rsid w:val="00A832CB"/>
    <w:rsid w:val="00A94A62"/>
    <w:rsid w:val="00AA17F9"/>
    <w:rsid w:val="00AC00FA"/>
    <w:rsid w:val="00B170C1"/>
    <w:rsid w:val="00B7471C"/>
    <w:rsid w:val="00B96B1D"/>
    <w:rsid w:val="00BB53C5"/>
    <w:rsid w:val="00BD2664"/>
    <w:rsid w:val="00BE148F"/>
    <w:rsid w:val="00C96260"/>
    <w:rsid w:val="00CB26B0"/>
    <w:rsid w:val="00CE7862"/>
    <w:rsid w:val="00CF7754"/>
    <w:rsid w:val="00D52171"/>
    <w:rsid w:val="00DA44B6"/>
    <w:rsid w:val="00DC2A35"/>
    <w:rsid w:val="00DC5DA5"/>
    <w:rsid w:val="00DD5164"/>
    <w:rsid w:val="00E05D58"/>
    <w:rsid w:val="00E307F3"/>
    <w:rsid w:val="00E50DAC"/>
    <w:rsid w:val="00E911CB"/>
    <w:rsid w:val="00EC07F2"/>
    <w:rsid w:val="00F475A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C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53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53C5"/>
    <w:rPr>
      <w:rFonts w:ascii="Cambria" w:hAnsi="Cambria" w:cs="Times New Roman"/>
      <w:b/>
      <w:i/>
      <w:sz w:val="28"/>
      <w:lang w:eastAsia="en-US"/>
    </w:rPr>
  </w:style>
  <w:style w:type="character" w:customStyle="1" w:styleId="apple-converted-space">
    <w:name w:val="apple-converted-space"/>
    <w:uiPriority w:val="99"/>
    <w:rsid w:val="00A832CB"/>
  </w:style>
  <w:style w:type="table" w:styleId="TableGrid">
    <w:name w:val="Table Grid"/>
    <w:basedOn w:val="TableNormal"/>
    <w:uiPriority w:val="99"/>
    <w:rsid w:val="00A832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630</Words>
  <Characters>3593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Metodist</cp:lastModifiedBy>
  <cp:revision>51</cp:revision>
  <dcterms:created xsi:type="dcterms:W3CDTF">2016-08-03T04:52:00Z</dcterms:created>
  <dcterms:modified xsi:type="dcterms:W3CDTF">2016-08-17T06:23:00Z</dcterms:modified>
</cp:coreProperties>
</file>