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Ind w:w="-106" w:type="dxa"/>
        <w:tblLook w:val="00A0"/>
      </w:tblPr>
      <w:tblGrid>
        <w:gridCol w:w="11165"/>
        <w:gridCol w:w="3969"/>
      </w:tblGrid>
      <w:tr w:rsidR="00EC70C3" w:rsidRPr="00D24F26">
        <w:tc>
          <w:tcPr>
            <w:tcW w:w="11165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24F26">
              <w:rPr>
                <w:rFonts w:ascii="Times New Roman" w:hAnsi="Times New Roman" w:cs="Times New Roman"/>
              </w:rPr>
              <w:t>Приложение к письму министерства образования Иркутской области от_07.05.2018_№ 02-55-2961/18</w:t>
            </w:r>
            <w:bookmarkStart w:id="0" w:name="_GoBack"/>
            <w:bookmarkEnd w:id="0"/>
          </w:p>
        </w:tc>
      </w:tr>
    </w:tbl>
    <w:p w:rsidR="00EC70C3" w:rsidRDefault="00EC70C3" w:rsidP="002837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0C3" w:rsidRPr="00FA284E" w:rsidRDefault="00EC70C3" w:rsidP="002837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84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карта участника проекта </w:t>
      </w:r>
    </w:p>
    <w:p w:rsidR="00EC70C3" w:rsidRPr="00FA284E" w:rsidRDefault="00EC70C3" w:rsidP="002837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84E">
        <w:rPr>
          <w:rFonts w:ascii="Times New Roman" w:hAnsi="Times New Roman" w:cs="Times New Roman"/>
          <w:b/>
          <w:bCs/>
          <w:sz w:val="24"/>
          <w:szCs w:val="24"/>
        </w:rPr>
        <w:t>«Агробизнес-школа и условия формирования системы непрерывного агробизнес-образования в Иркутской области»</w:t>
      </w:r>
    </w:p>
    <w:p w:rsidR="00EC70C3" w:rsidRPr="00FA284E" w:rsidRDefault="00EC70C3" w:rsidP="0028371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84E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A284E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A284E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EC70C3" w:rsidRPr="00FA284E" w:rsidRDefault="00EC70C3" w:rsidP="0028371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A284E"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tbl>
      <w:tblPr>
        <w:tblW w:w="14570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2084"/>
        <w:gridCol w:w="12486"/>
      </w:tblGrid>
      <w:tr w:rsidR="00EC70C3" w:rsidRPr="00D24F26">
        <w:tc>
          <w:tcPr>
            <w:tcW w:w="2084" w:type="dxa"/>
            <w:tcMar>
              <w:left w:w="54" w:type="dxa"/>
            </w:tcMar>
          </w:tcPr>
          <w:p w:rsidR="00EC70C3" w:rsidRPr="00D24F26" w:rsidRDefault="00EC70C3" w:rsidP="00283710">
            <w:pPr>
              <w:pStyle w:val="a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8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C70C3" w:rsidRPr="00D24F26" w:rsidRDefault="00EC70C3" w:rsidP="00283710">
            <w:pPr>
              <w:pStyle w:val="a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Братский район</w:t>
            </w:r>
          </w:p>
        </w:tc>
      </w:tr>
      <w:tr w:rsidR="00EC70C3" w:rsidRPr="00D24F26">
        <w:tc>
          <w:tcPr>
            <w:tcW w:w="2084" w:type="dxa"/>
            <w:tcMar>
              <w:left w:w="54" w:type="dxa"/>
            </w:tcMar>
          </w:tcPr>
          <w:p w:rsidR="00EC70C3" w:rsidRPr="00D24F26" w:rsidRDefault="00EC70C3" w:rsidP="00283710">
            <w:pPr>
              <w:pStyle w:val="a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48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C70C3" w:rsidRPr="00D24F26" w:rsidRDefault="00EC70C3" w:rsidP="00283710">
            <w:pPr>
              <w:pStyle w:val="a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«КЛЮЧИ-БУЛАКСКАЯ СРЕДНЯЯ ОБЩЕОБРАЗОВАТЕЛЬНАЯ ШКОЛА»</w:t>
            </w:r>
          </w:p>
        </w:tc>
      </w:tr>
      <w:tr w:rsidR="00EC70C3" w:rsidRPr="00D24F26">
        <w:tc>
          <w:tcPr>
            <w:tcW w:w="2084" w:type="dxa"/>
            <w:tcMar>
              <w:left w:w="54" w:type="dxa"/>
            </w:tcMar>
          </w:tcPr>
          <w:p w:rsidR="00EC70C3" w:rsidRPr="00D24F26" w:rsidRDefault="00EC70C3" w:rsidP="00283710">
            <w:pPr>
              <w:pStyle w:val="a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248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C70C3" w:rsidRPr="00D24F26" w:rsidRDefault="00EC70C3" w:rsidP="00283710">
            <w:pPr>
              <w:pStyle w:val="a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как центр социальной жизни села»</w:t>
            </w:r>
          </w:p>
        </w:tc>
      </w:tr>
    </w:tbl>
    <w:p w:rsidR="00EC70C3" w:rsidRPr="00FA284E" w:rsidRDefault="00EC70C3" w:rsidP="00283710">
      <w:pPr>
        <w:pStyle w:val="a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Число </w:t>
      </w:r>
      <w:r w:rsidRPr="00FA284E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5"/>
        <w:gridCol w:w="2871"/>
        <w:gridCol w:w="3411"/>
        <w:gridCol w:w="4244"/>
      </w:tblGrid>
      <w:tr w:rsidR="00EC70C3" w:rsidRPr="00D24F26">
        <w:tc>
          <w:tcPr>
            <w:tcW w:w="4075" w:type="dxa"/>
          </w:tcPr>
          <w:p w:rsidR="00EC70C3" w:rsidRPr="00D24F26" w:rsidRDefault="00EC70C3" w:rsidP="00D24F26">
            <w:pPr>
              <w:pStyle w:val="a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 </w:t>
            </w:r>
          </w:p>
        </w:tc>
        <w:tc>
          <w:tcPr>
            <w:tcW w:w="2871" w:type="dxa"/>
          </w:tcPr>
          <w:p w:rsidR="00EC70C3" w:rsidRPr="00D24F26" w:rsidRDefault="00EC70C3" w:rsidP="00D24F26">
            <w:pPr>
              <w:pStyle w:val="a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Указать год вступления в проект 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(муниципальный уровень), 2018 (региональный уровень)</w:t>
            </w:r>
          </w:p>
        </w:tc>
        <w:tc>
          <w:tcPr>
            <w:tcW w:w="7655" w:type="dxa"/>
            <w:gridSpan w:val="2"/>
          </w:tcPr>
          <w:p w:rsidR="00EC70C3" w:rsidRPr="00D24F26" w:rsidRDefault="00EC70C3" w:rsidP="00D24F26">
            <w:pPr>
              <w:pStyle w:val="a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время реализации проекта</w:t>
            </w:r>
          </w:p>
        </w:tc>
      </w:tr>
      <w:tr w:rsidR="00EC70C3" w:rsidRPr="00D24F26">
        <w:tc>
          <w:tcPr>
            <w:tcW w:w="4075" w:type="dxa"/>
          </w:tcPr>
          <w:p w:rsidR="00EC70C3" w:rsidRPr="00D24F26" w:rsidRDefault="00EC70C3" w:rsidP="00D24F26">
            <w:pPr>
              <w:pStyle w:val="a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71" w:type="dxa"/>
          </w:tcPr>
          <w:p w:rsidR="00EC70C3" w:rsidRPr="00D24F26" w:rsidRDefault="00EC70C3" w:rsidP="00D24F26">
            <w:pPr>
              <w:pStyle w:val="a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3411" w:type="dxa"/>
          </w:tcPr>
          <w:p w:rsidR="00EC70C3" w:rsidRPr="00D24F26" w:rsidRDefault="00EC70C3" w:rsidP="00D24F26">
            <w:pPr>
              <w:pStyle w:val="a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</w:tcPr>
          <w:p w:rsidR="00EC70C3" w:rsidRPr="00D24F26" w:rsidRDefault="00EC70C3" w:rsidP="00D24F26">
            <w:pPr>
              <w:pStyle w:val="a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</w:tr>
      <w:tr w:rsidR="00EC70C3" w:rsidRPr="00D24F26">
        <w:tc>
          <w:tcPr>
            <w:tcW w:w="4075" w:type="dxa"/>
          </w:tcPr>
          <w:p w:rsidR="00EC70C3" w:rsidRPr="00D24F26" w:rsidRDefault="00EC70C3" w:rsidP="00D24F26">
            <w:pPr>
              <w:pStyle w:val="a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71" w:type="dxa"/>
          </w:tcPr>
          <w:p w:rsidR="00EC70C3" w:rsidRPr="00D24F26" w:rsidRDefault="00EC70C3" w:rsidP="00D24F26">
            <w:pPr>
              <w:pStyle w:val="a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411" w:type="dxa"/>
          </w:tcPr>
          <w:p w:rsidR="00EC70C3" w:rsidRPr="00D24F26" w:rsidRDefault="00EC70C3" w:rsidP="00D24F26">
            <w:pPr>
              <w:pStyle w:val="a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</w:tcPr>
          <w:p w:rsidR="00EC70C3" w:rsidRPr="00D24F26" w:rsidRDefault="00EC70C3" w:rsidP="00D24F26">
            <w:pPr>
              <w:pStyle w:val="a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EC70C3" w:rsidRPr="00D24F26">
        <w:tc>
          <w:tcPr>
            <w:tcW w:w="4075" w:type="dxa"/>
          </w:tcPr>
          <w:p w:rsidR="00EC70C3" w:rsidRPr="00D24F26" w:rsidRDefault="00EC70C3" w:rsidP="00D24F26">
            <w:pPr>
              <w:pStyle w:val="a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2871" w:type="dxa"/>
          </w:tcPr>
          <w:p w:rsidR="00EC70C3" w:rsidRPr="00D24F26" w:rsidRDefault="00EC70C3" w:rsidP="00D24F26">
            <w:pPr>
              <w:pStyle w:val="a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11" w:type="dxa"/>
          </w:tcPr>
          <w:p w:rsidR="00EC70C3" w:rsidRPr="00D24F26" w:rsidRDefault="00EC70C3" w:rsidP="00D24F26">
            <w:pPr>
              <w:pStyle w:val="a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</w:tcPr>
          <w:p w:rsidR="00EC70C3" w:rsidRPr="00D24F26" w:rsidRDefault="00EC70C3" w:rsidP="00D24F26">
            <w:pPr>
              <w:pStyle w:val="a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EC70C3" w:rsidRPr="00D24F26">
        <w:tc>
          <w:tcPr>
            <w:tcW w:w="4075" w:type="dxa"/>
          </w:tcPr>
          <w:p w:rsidR="00EC70C3" w:rsidRPr="00D24F26" w:rsidRDefault="00EC70C3" w:rsidP="00D24F26">
            <w:pPr>
              <w:pStyle w:val="a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71" w:type="dxa"/>
          </w:tcPr>
          <w:p w:rsidR="00EC70C3" w:rsidRPr="00D24F26" w:rsidRDefault="00EC70C3" w:rsidP="00D24F26">
            <w:pPr>
              <w:pStyle w:val="a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3411" w:type="dxa"/>
          </w:tcPr>
          <w:p w:rsidR="00EC70C3" w:rsidRPr="00D24F26" w:rsidRDefault="00EC70C3" w:rsidP="00D24F26">
            <w:pPr>
              <w:pStyle w:val="a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</w:tcPr>
          <w:p w:rsidR="00EC70C3" w:rsidRPr="00D24F26" w:rsidRDefault="00EC70C3" w:rsidP="00D24F26">
            <w:pPr>
              <w:pStyle w:val="a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</w:tr>
    </w:tbl>
    <w:p w:rsidR="00EC70C3" w:rsidRPr="00FA284E" w:rsidRDefault="00EC70C3" w:rsidP="00791EF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84E">
        <w:rPr>
          <w:rFonts w:ascii="Times New Roman" w:hAnsi="Times New Roman" w:cs="Times New Roman"/>
          <w:b/>
          <w:bCs/>
          <w:sz w:val="24"/>
          <w:szCs w:val="24"/>
        </w:rPr>
        <w:t>2. Нормативно-правовое обеспечение</w:t>
      </w:r>
    </w:p>
    <w:p w:rsidR="00EC70C3" w:rsidRPr="00FA284E" w:rsidRDefault="00EC70C3" w:rsidP="00791EF5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84E">
        <w:rPr>
          <w:rFonts w:ascii="Times New Roman" w:hAnsi="Times New Roman" w:cs="Times New Roman"/>
          <w:i/>
          <w:iCs/>
          <w:sz w:val="24"/>
          <w:szCs w:val="24"/>
        </w:rPr>
        <w:t xml:space="preserve">Проведите анализ нормативной базы школы по вопросам агробизнес-образования.  Отметьте  наличие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iCs/>
          <w:sz w:val="24"/>
          <w:szCs w:val="24"/>
        </w:rPr>
        <w:t xml:space="preserve"> знаком  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iCs/>
          <w:sz w:val="24"/>
          <w:szCs w:val="24"/>
        </w:rPr>
        <w:t>+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iCs/>
          <w:sz w:val="24"/>
          <w:szCs w:val="24"/>
        </w:rPr>
        <w:t xml:space="preserve">», отсутствие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iCs/>
          <w:sz w:val="24"/>
          <w:szCs w:val="24"/>
        </w:rPr>
        <w:t>знаком 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» </w:t>
      </w:r>
      <w:r w:rsidRPr="00335E14">
        <w:rPr>
          <w:rFonts w:ascii="Times New Roman" w:hAnsi="Times New Roman" w:cs="Times New Roman"/>
          <w:i/>
          <w:iCs/>
          <w:color w:val="C00000"/>
          <w:sz w:val="24"/>
          <w:szCs w:val="24"/>
        </w:rPr>
        <w:t>(</w:t>
      </w:r>
      <w:r w:rsidRPr="00335E14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привести данные за все время реализации проекта</w:t>
      </w:r>
      <w:r w:rsidRPr="00335E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8771"/>
        <w:gridCol w:w="2272"/>
        <w:gridCol w:w="3115"/>
      </w:tblGrid>
      <w:tr w:rsidR="00EC70C3" w:rsidRPr="00D24F26">
        <w:tc>
          <w:tcPr>
            <w:tcW w:w="551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2272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</w:p>
        </w:tc>
        <w:tc>
          <w:tcPr>
            <w:tcW w:w="3115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C70C3" w:rsidRPr="00D24F26">
        <w:tc>
          <w:tcPr>
            <w:tcW w:w="551" w:type="dxa"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EC70C3" w:rsidRPr="00D24F26" w:rsidRDefault="00EC70C3" w:rsidP="00D24F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Приказы (областного, муниципального, школьного уровней) по организации работы над проектом</w:t>
            </w:r>
          </w:p>
        </w:tc>
        <w:tc>
          <w:tcPr>
            <w:tcW w:w="2272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C3" w:rsidRPr="00D24F26">
        <w:tc>
          <w:tcPr>
            <w:tcW w:w="551" w:type="dxa"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EC70C3" w:rsidRPr="00D24F26" w:rsidRDefault="00EC70C3" w:rsidP="00D24F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Положения по разработке и реализации модели агробизнес-школы</w:t>
            </w:r>
          </w:p>
        </w:tc>
        <w:tc>
          <w:tcPr>
            <w:tcW w:w="2272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C3" w:rsidRPr="00D24F26">
        <w:tc>
          <w:tcPr>
            <w:tcW w:w="551" w:type="dxa"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EC70C3" w:rsidRPr="00D24F26" w:rsidRDefault="00EC70C3" w:rsidP="00D24F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Положение о стимулировании педагогов, реализующих агробизнес-образование</w:t>
            </w:r>
          </w:p>
        </w:tc>
        <w:tc>
          <w:tcPr>
            <w:tcW w:w="2272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C3" w:rsidRPr="00D24F26">
        <w:tc>
          <w:tcPr>
            <w:tcW w:w="551" w:type="dxa"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Приказ о внесении дополнений в должностные инструкции участников агробизнес-образования</w:t>
            </w:r>
          </w:p>
        </w:tc>
        <w:tc>
          <w:tcPr>
            <w:tcW w:w="2272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C3" w:rsidRPr="00D24F26">
        <w:tc>
          <w:tcPr>
            <w:tcW w:w="551" w:type="dxa"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Положение о практике (учебная, социальная, трудовая, летняя и т.д.)</w:t>
            </w:r>
          </w:p>
        </w:tc>
        <w:tc>
          <w:tcPr>
            <w:tcW w:w="2272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C3" w:rsidRPr="00D24F26">
        <w:tc>
          <w:tcPr>
            <w:tcW w:w="551" w:type="dxa"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Пакет документов по организации практики</w:t>
            </w:r>
          </w:p>
        </w:tc>
        <w:tc>
          <w:tcPr>
            <w:tcW w:w="2272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C3" w:rsidRPr="00D24F26">
        <w:tc>
          <w:tcPr>
            <w:tcW w:w="551" w:type="dxa"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профессиональных проб (дневник,  договоры с организациями, план проведения проф. проб и т.д.)</w:t>
            </w:r>
          </w:p>
        </w:tc>
        <w:tc>
          <w:tcPr>
            <w:tcW w:w="2272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C3" w:rsidRPr="00D24F26">
        <w:tc>
          <w:tcPr>
            <w:tcW w:w="551" w:type="dxa"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Пакет документов по организации профессиональных проб (дневник,  договоры с организациями, план проведения проф. проб и т.д.)</w:t>
            </w:r>
          </w:p>
        </w:tc>
        <w:tc>
          <w:tcPr>
            <w:tcW w:w="2272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C3" w:rsidRPr="00D24F26">
        <w:tc>
          <w:tcPr>
            <w:tcW w:w="551" w:type="dxa"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Документы, регулирующие отношения с другими учреждениями и организациями.</w:t>
            </w:r>
          </w:p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Перечислите организации, с которыми заключены договоры по реализации модели агробизнес-школы</w:t>
            </w:r>
          </w:p>
        </w:tc>
        <w:tc>
          <w:tcPr>
            <w:tcW w:w="2272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C3" w:rsidRPr="00D24F26">
        <w:tc>
          <w:tcPr>
            <w:tcW w:w="551" w:type="dxa"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EC70C3" w:rsidRPr="00D24F26" w:rsidRDefault="00EC70C3" w:rsidP="00D24F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Положение о системе оценивания достижений обучающихся по агробизнес-образованию</w:t>
            </w:r>
          </w:p>
        </w:tc>
        <w:tc>
          <w:tcPr>
            <w:tcW w:w="2272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C3" w:rsidRPr="00D24F26">
        <w:tc>
          <w:tcPr>
            <w:tcW w:w="551" w:type="dxa"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EC70C3" w:rsidRPr="00D24F26" w:rsidRDefault="00EC70C3" w:rsidP="00D24F2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Допишите локальные акты, регулирующие реализацию Концепции агробизнес-образования, разработаны в образовательной организации</w:t>
            </w:r>
          </w:p>
        </w:tc>
        <w:tc>
          <w:tcPr>
            <w:tcW w:w="2272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 по реализации модели</w:t>
            </w:r>
          </w:p>
        </w:tc>
        <w:tc>
          <w:tcPr>
            <w:tcW w:w="311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0C3" w:rsidRPr="00F41F40" w:rsidRDefault="00EC70C3" w:rsidP="00283710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791EF5">
        <w:rPr>
          <w:rFonts w:ascii="Times New Roman" w:hAnsi="Times New Roman" w:cs="Times New Roman"/>
          <w:b/>
          <w:bCs/>
          <w:sz w:val="24"/>
          <w:szCs w:val="24"/>
        </w:rPr>
        <w:t>3. Организационно-правовое обеспечение образовательного процесса агробизнес-школы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F40">
        <w:rPr>
          <w:rFonts w:ascii="Times New Roman" w:hAnsi="Times New Roman" w:cs="Times New Roman"/>
          <w:b/>
          <w:bCs/>
          <w:color w:val="C00000"/>
          <w:sz w:val="24"/>
          <w:szCs w:val="24"/>
        </w:rPr>
        <w:t>(</w:t>
      </w:r>
      <w:r w:rsidRPr="00F41F40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привести данные за весь период реализации проекта)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6"/>
        <w:gridCol w:w="2406"/>
        <w:gridCol w:w="2977"/>
      </w:tblGrid>
      <w:tr w:rsidR="00EC70C3" w:rsidRPr="00D24F26">
        <w:tc>
          <w:tcPr>
            <w:tcW w:w="9326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6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отсутствии (+/-)</w:t>
            </w:r>
          </w:p>
        </w:tc>
        <w:tc>
          <w:tcPr>
            <w:tcW w:w="2977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70C3" w:rsidRPr="00D24F26">
        <w:tc>
          <w:tcPr>
            <w:tcW w:w="9326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Отражение в образовательной программе школы деятельность школы по агробизнес-направленности</w:t>
            </w:r>
          </w:p>
        </w:tc>
        <w:tc>
          <w:tcPr>
            <w:tcW w:w="2406" w:type="dxa"/>
          </w:tcPr>
          <w:p w:rsidR="00EC70C3" w:rsidRPr="00D24F26" w:rsidRDefault="00EC70C3" w:rsidP="00DD28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0C3" w:rsidRPr="00D24F26">
        <w:tc>
          <w:tcPr>
            <w:tcW w:w="9326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планирования реализации агробизнес-образования, либо дорожной карты (на 2-3 года).</w:t>
            </w:r>
          </w:p>
        </w:tc>
        <w:tc>
          <w:tcPr>
            <w:tcW w:w="2406" w:type="dxa"/>
          </w:tcPr>
          <w:p w:rsidR="00EC70C3" w:rsidRPr="00D24F26" w:rsidRDefault="00EC70C3" w:rsidP="00DD28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0C3" w:rsidRPr="00D24F26">
        <w:tc>
          <w:tcPr>
            <w:tcW w:w="9326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профильности агробизнес – направленности обучения.</w:t>
            </w:r>
          </w:p>
        </w:tc>
        <w:tc>
          <w:tcPr>
            <w:tcW w:w="2406" w:type="dxa"/>
          </w:tcPr>
          <w:p w:rsidR="00EC70C3" w:rsidRPr="00D24F26" w:rsidRDefault="00EC70C3" w:rsidP="00DD28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70C3" w:rsidRPr="00FA284E" w:rsidRDefault="00EC70C3" w:rsidP="0028371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91EF5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tbl>
      <w:tblPr>
        <w:tblW w:w="14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7877"/>
      </w:tblGrid>
      <w:tr w:rsidR="00EC70C3" w:rsidRPr="00D24F26">
        <w:tc>
          <w:tcPr>
            <w:tcW w:w="14789" w:type="dxa"/>
            <w:gridSpan w:val="2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1. Программное обеспечение  агробизнес-образования (количество программ, реализуемых в школе по годам)</w:t>
            </w:r>
          </w:p>
        </w:tc>
      </w:tr>
      <w:tr w:rsidR="00EC70C3" w:rsidRPr="00D24F26">
        <w:tc>
          <w:tcPr>
            <w:tcW w:w="6912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2017 – 2018 уч. год</w:t>
            </w:r>
          </w:p>
        </w:tc>
        <w:tc>
          <w:tcPr>
            <w:tcW w:w="7877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EC70C3" w:rsidRPr="00D24F26">
        <w:tc>
          <w:tcPr>
            <w:tcW w:w="6912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7" w:type="dxa"/>
          </w:tcPr>
          <w:p w:rsidR="00EC70C3" w:rsidRPr="00DD2839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0C3" w:rsidRPr="00D24F26">
        <w:tc>
          <w:tcPr>
            <w:tcW w:w="14789" w:type="dxa"/>
            <w:gridSpan w:val="2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2. Наличие учебников, методических пособий по вопросам агробизнес-образования в школьной библиотеке, метод. кабинете (количество)</w:t>
            </w:r>
          </w:p>
        </w:tc>
      </w:tr>
      <w:tr w:rsidR="00EC70C3" w:rsidRPr="00D24F26">
        <w:tc>
          <w:tcPr>
            <w:tcW w:w="6912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2017 – 2018 уч. год</w:t>
            </w:r>
          </w:p>
        </w:tc>
        <w:tc>
          <w:tcPr>
            <w:tcW w:w="7877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EC70C3" w:rsidRPr="00D24F26">
        <w:tc>
          <w:tcPr>
            <w:tcW w:w="6912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77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70C3" w:rsidRPr="00D24F26">
        <w:tc>
          <w:tcPr>
            <w:tcW w:w="14789" w:type="dxa"/>
            <w:gridSpan w:val="2"/>
          </w:tcPr>
          <w:p w:rsidR="00EC70C3" w:rsidRPr="00D24F26" w:rsidRDefault="00EC70C3" w:rsidP="00D24F26">
            <w:pPr>
              <w:pStyle w:val="a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3. Отражение в планах  методических объединений работы по реализации проекта (количество)</w:t>
            </w:r>
          </w:p>
        </w:tc>
      </w:tr>
      <w:tr w:rsidR="00EC70C3" w:rsidRPr="00D24F26">
        <w:tc>
          <w:tcPr>
            <w:tcW w:w="6912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2017 – 2018 уч. год</w:t>
            </w:r>
          </w:p>
        </w:tc>
        <w:tc>
          <w:tcPr>
            <w:tcW w:w="7877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EC70C3" w:rsidRPr="00D24F26">
        <w:tc>
          <w:tcPr>
            <w:tcW w:w="6912" w:type="dxa"/>
          </w:tcPr>
          <w:p w:rsidR="00EC70C3" w:rsidRPr="00D24F26" w:rsidRDefault="00EC70C3" w:rsidP="00D24F26">
            <w:pPr>
              <w:pStyle w:val="a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7" w:type="dxa"/>
          </w:tcPr>
          <w:p w:rsidR="00EC70C3" w:rsidRPr="00D24F26" w:rsidRDefault="00EC70C3" w:rsidP="00D24F26">
            <w:pPr>
              <w:pStyle w:val="a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C70C3" w:rsidRDefault="00EC70C3" w:rsidP="0028371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EC70C3" w:rsidRDefault="00EC70C3" w:rsidP="0028371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A284E">
        <w:rPr>
          <w:rFonts w:ascii="Times New Roman" w:hAnsi="Times New Roman" w:cs="Times New Roman"/>
          <w:b/>
          <w:bCs/>
          <w:sz w:val="24"/>
          <w:szCs w:val="24"/>
        </w:rPr>
        <w:t>Кадровый ресурс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7797"/>
      </w:tblGrid>
      <w:tr w:rsidR="00EC70C3" w:rsidRPr="00D24F26">
        <w:tc>
          <w:tcPr>
            <w:tcW w:w="14709" w:type="dxa"/>
            <w:gridSpan w:val="2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 педагогических работников, прошедших курсовую подготовку по содержанию и технологиям агробизнес-образования </w:t>
            </w: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(кол-во/%</w:t>
            </w: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от общего кол-ва педагогических работников, занятых в агробизнес-образовании)</w:t>
            </w:r>
          </w:p>
        </w:tc>
      </w:tr>
      <w:tr w:rsidR="00EC70C3" w:rsidRPr="00D24F26">
        <w:trPr>
          <w:trHeight w:val="305"/>
        </w:trPr>
        <w:tc>
          <w:tcPr>
            <w:tcW w:w="6912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797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EC70C3" w:rsidRPr="00D24F26">
        <w:tc>
          <w:tcPr>
            <w:tcW w:w="6912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Кол-во/%</w:t>
            </w:r>
          </w:p>
        </w:tc>
        <w:tc>
          <w:tcPr>
            <w:tcW w:w="7797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</w:tbl>
    <w:p w:rsidR="00EC70C3" w:rsidRPr="00EA67A7" w:rsidRDefault="00EC70C3" w:rsidP="0028371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A284E">
        <w:rPr>
          <w:rFonts w:ascii="Times New Roman" w:hAnsi="Times New Roman" w:cs="Times New Roman"/>
          <w:b/>
          <w:bCs/>
          <w:sz w:val="24"/>
          <w:szCs w:val="24"/>
        </w:rPr>
        <w:t>6. Материально-техническое обеспечение агробизнес-образования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EC70C3" w:rsidRPr="00D24F26">
        <w:tc>
          <w:tcPr>
            <w:tcW w:w="7393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приобретенное в 2017-2018 учебном году оборудование </w:t>
            </w:r>
          </w:p>
        </w:tc>
        <w:tc>
          <w:tcPr>
            <w:tcW w:w="7393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Поликарбонат для покрытия круглогодичной теплицы, семена цветов и овощей.</w:t>
            </w:r>
          </w:p>
        </w:tc>
      </w:tr>
      <w:tr w:rsidR="00EC70C3" w:rsidRPr="00D24F26">
        <w:tc>
          <w:tcPr>
            <w:tcW w:w="7393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Перечислите оборудование необходимое приобрести в первую очередь</w:t>
            </w:r>
          </w:p>
        </w:tc>
        <w:tc>
          <w:tcPr>
            <w:tcW w:w="7393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0C3" w:rsidRDefault="00EC70C3" w:rsidP="0028371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A67A7">
        <w:rPr>
          <w:rFonts w:ascii="Times New Roman" w:hAnsi="Times New Roman" w:cs="Times New Roman"/>
          <w:b/>
          <w:bCs/>
          <w:sz w:val="24"/>
          <w:szCs w:val="24"/>
        </w:rPr>
        <w:t xml:space="preserve">7. Информационно-методический ресурс. </w:t>
      </w:r>
    </w:p>
    <w:p w:rsidR="00EC70C3" w:rsidRPr="004E34A1" w:rsidRDefault="00EC70C3" w:rsidP="00283710">
      <w:pPr>
        <w:spacing w:after="0" w:line="240" w:lineRule="atLeast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E34A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Выделите ответ, соответствующий  реальной ситуации.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2"/>
        <w:gridCol w:w="1436"/>
        <w:gridCol w:w="1409"/>
        <w:gridCol w:w="2423"/>
      </w:tblGrid>
      <w:tr w:rsidR="00EC70C3" w:rsidRPr="00D24F26" w:rsidTr="00370B01">
        <w:tc>
          <w:tcPr>
            <w:tcW w:w="9582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свободного выхода в интернет</w:t>
            </w:r>
          </w:p>
        </w:tc>
        <w:tc>
          <w:tcPr>
            <w:tcW w:w="1436" w:type="dxa"/>
            <w:shd w:val="clear" w:color="auto" w:fill="A6A6A6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частично</w:t>
            </w:r>
          </w:p>
        </w:tc>
      </w:tr>
      <w:tr w:rsidR="00EC70C3" w:rsidRPr="00D24F26" w:rsidTr="00370B01">
        <w:tc>
          <w:tcPr>
            <w:tcW w:w="9582" w:type="dxa"/>
          </w:tcPr>
          <w:p w:rsidR="00EC70C3" w:rsidRPr="00D24F26" w:rsidRDefault="00EC70C3" w:rsidP="00D24F26">
            <w:pPr>
              <w:pStyle w:val="a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Страница агробизнес-образования на школьном сайте</w:t>
            </w:r>
          </w:p>
        </w:tc>
        <w:tc>
          <w:tcPr>
            <w:tcW w:w="1436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423" w:type="dxa"/>
            <w:shd w:val="clear" w:color="auto" w:fill="A6A6A6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частично</w:t>
            </w:r>
          </w:p>
        </w:tc>
      </w:tr>
      <w:tr w:rsidR="00EC70C3" w:rsidRPr="00D24F26">
        <w:tc>
          <w:tcPr>
            <w:tcW w:w="9582" w:type="dxa"/>
          </w:tcPr>
          <w:p w:rsidR="00EC70C3" w:rsidRPr="00D24F26" w:rsidRDefault="00EC70C3" w:rsidP="00D24F26">
            <w:pPr>
              <w:pStyle w:val="a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Наличие аккаунта организации в социальных сетях:</w:t>
            </w:r>
          </w:p>
        </w:tc>
        <w:tc>
          <w:tcPr>
            <w:tcW w:w="1436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3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аккаунт</w:t>
            </w:r>
          </w:p>
        </w:tc>
      </w:tr>
      <w:tr w:rsidR="00EC70C3" w:rsidRPr="00D24F26">
        <w:tc>
          <w:tcPr>
            <w:tcW w:w="9582" w:type="dxa"/>
          </w:tcPr>
          <w:p w:rsidR="00EC70C3" w:rsidRPr="00D24F26" w:rsidRDefault="00EC70C3" w:rsidP="00D24F26">
            <w:pPr>
              <w:pStyle w:val="a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1436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0C3" w:rsidRPr="00D24F26" w:rsidTr="00370B01">
        <w:tc>
          <w:tcPr>
            <w:tcW w:w="9582" w:type="dxa"/>
          </w:tcPr>
          <w:p w:rsidR="00EC70C3" w:rsidRPr="00D24F26" w:rsidRDefault="00EC70C3" w:rsidP="00D24F26">
            <w:pPr>
              <w:pStyle w:val="a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</w:tc>
        <w:tc>
          <w:tcPr>
            <w:tcW w:w="1436" w:type="dxa"/>
            <w:shd w:val="clear" w:color="auto" w:fill="A6A6A6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0C3" w:rsidRPr="00D24F26">
        <w:tc>
          <w:tcPr>
            <w:tcW w:w="9582" w:type="dxa"/>
          </w:tcPr>
          <w:p w:rsidR="00EC70C3" w:rsidRPr="00D24F26" w:rsidRDefault="00EC70C3" w:rsidP="00D24F26">
            <w:pPr>
              <w:pStyle w:val="a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1436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0C3" w:rsidRPr="00D24F26">
        <w:tc>
          <w:tcPr>
            <w:tcW w:w="9582" w:type="dxa"/>
          </w:tcPr>
          <w:p w:rsidR="00EC70C3" w:rsidRPr="00D24F26" w:rsidRDefault="00EC70C3" w:rsidP="00D24F26">
            <w:pPr>
              <w:pStyle w:val="a"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1436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0C3" w:rsidRPr="00D24F26">
        <w:tc>
          <w:tcPr>
            <w:tcW w:w="12427" w:type="dxa"/>
            <w:gridSpan w:val="3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Другие (перечислить)</w:t>
            </w:r>
          </w:p>
        </w:tc>
        <w:tc>
          <w:tcPr>
            <w:tcW w:w="2423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70C3" w:rsidRPr="00FA284E" w:rsidRDefault="00EC70C3" w:rsidP="0028371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A284E">
        <w:rPr>
          <w:rFonts w:ascii="Times New Roman" w:hAnsi="Times New Roman" w:cs="Times New Roman"/>
          <w:b/>
          <w:bCs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профессиональными образовательными организациями с/х </w:t>
      </w:r>
      <w:r w:rsidRPr="00FA284E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направленности и предприятиями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bCs/>
          <w:sz w:val="24"/>
          <w:szCs w:val="24"/>
        </w:rPr>
        <w:t>АПК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5"/>
        <w:gridCol w:w="2994"/>
        <w:gridCol w:w="8221"/>
      </w:tblGrid>
      <w:tr w:rsidR="00EC70C3" w:rsidRPr="00D24F26">
        <w:trPr>
          <w:trHeight w:val="838"/>
        </w:trPr>
        <w:tc>
          <w:tcPr>
            <w:tcW w:w="363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994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договора о сотрудничестве</w:t>
            </w:r>
          </w:p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Перечислите наиболее значимые мероприятия со дня установления взаимодействия</w:t>
            </w:r>
          </w:p>
        </w:tc>
      </w:tr>
      <w:tr w:rsidR="00EC70C3" w:rsidRPr="00D24F26">
        <w:tc>
          <w:tcPr>
            <w:tcW w:w="363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МКДОУ «Детский сад «Солнышко»</w:t>
            </w:r>
          </w:p>
        </w:tc>
        <w:tc>
          <w:tcPr>
            <w:tcW w:w="2994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C3" w:rsidRPr="00D24F26">
        <w:tc>
          <w:tcPr>
            <w:tcW w:w="363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ФГБОУ ВО «БрГУ»</w:t>
            </w:r>
          </w:p>
        </w:tc>
        <w:tc>
          <w:tcPr>
            <w:tcW w:w="2994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мероприятия</w:t>
            </w:r>
          </w:p>
        </w:tc>
      </w:tr>
      <w:tr w:rsidR="00EC70C3" w:rsidRPr="00D24F26">
        <w:trPr>
          <w:trHeight w:val="838"/>
        </w:trPr>
        <w:tc>
          <w:tcPr>
            <w:tcW w:w="363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АПК</w:t>
            </w:r>
          </w:p>
        </w:tc>
        <w:tc>
          <w:tcPr>
            <w:tcW w:w="2994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договора о сотрудничестве </w:t>
            </w:r>
          </w:p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Какая работа со дня установления взаимодействия была проведена, какая помощь оказана?</w:t>
            </w:r>
          </w:p>
        </w:tc>
      </w:tr>
      <w:tr w:rsidR="00EC70C3" w:rsidRPr="00D24F26">
        <w:tc>
          <w:tcPr>
            <w:tcW w:w="363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КФХ «Турнов Ф.А.»</w:t>
            </w:r>
          </w:p>
        </w:tc>
        <w:tc>
          <w:tcPr>
            <w:tcW w:w="2994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беседы, экскурсии на предприятие, спонсорская помощь</w:t>
            </w:r>
          </w:p>
        </w:tc>
      </w:tr>
      <w:tr w:rsidR="00EC70C3" w:rsidRPr="00D24F26">
        <w:tc>
          <w:tcPr>
            <w:tcW w:w="363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КФХ «Масенко И.В.»</w:t>
            </w:r>
          </w:p>
        </w:tc>
        <w:tc>
          <w:tcPr>
            <w:tcW w:w="2994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беседы, экскурсии на предприятие, спонсорская помощь</w:t>
            </w:r>
          </w:p>
        </w:tc>
      </w:tr>
    </w:tbl>
    <w:p w:rsidR="00EC70C3" w:rsidRPr="00FA284E" w:rsidRDefault="00EC70C3" w:rsidP="0028371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A28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A284E">
        <w:rPr>
          <w:rFonts w:ascii="Times New Roman" w:hAnsi="Times New Roman" w:cs="Times New Roman"/>
          <w:b/>
          <w:bCs/>
          <w:sz w:val="24"/>
          <w:szCs w:val="24"/>
        </w:rPr>
        <w:t xml:space="preserve">пытно экспериментальная  и проектная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 обучающихся за 2017-2018 уч.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5399"/>
        <w:gridCol w:w="1481"/>
        <w:gridCol w:w="4555"/>
        <w:gridCol w:w="2892"/>
      </w:tblGrid>
      <w:tr w:rsidR="00EC70C3" w:rsidRPr="00D24F26">
        <w:tc>
          <w:tcPr>
            <w:tcW w:w="459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99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опытно-экспериментальных работ, проектной деятельности</w:t>
            </w:r>
          </w:p>
        </w:tc>
        <w:tc>
          <w:tcPr>
            <w:tcW w:w="1481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4555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образовательной организации (ВО, СПО, СОШ, сотрудники АПК), ФИО, должность)</w:t>
            </w:r>
          </w:p>
        </w:tc>
        <w:tc>
          <w:tcPr>
            <w:tcW w:w="2892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представлялся проект. Результат (участник/ лауреат/победитель)</w:t>
            </w:r>
          </w:p>
        </w:tc>
      </w:tr>
      <w:tr w:rsidR="00EC70C3" w:rsidRPr="00D24F26">
        <w:tc>
          <w:tcPr>
            <w:tcW w:w="459" w:type="dxa"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99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</w:p>
        </w:tc>
        <w:tc>
          <w:tcPr>
            <w:tcW w:w="1481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</w:p>
        </w:tc>
        <w:tc>
          <w:tcPr>
            <w:tcW w:w="455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</w:p>
        </w:tc>
        <w:tc>
          <w:tcPr>
            <w:tcW w:w="2892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</w:p>
        </w:tc>
      </w:tr>
    </w:tbl>
    <w:p w:rsidR="00EC70C3" w:rsidRPr="00FA284E" w:rsidRDefault="00EC70C3" w:rsidP="0028371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Обобщение опыта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0"/>
        <w:gridCol w:w="2957"/>
        <w:gridCol w:w="2961"/>
        <w:gridCol w:w="2958"/>
      </w:tblGrid>
      <w:tr w:rsidR="00EC70C3" w:rsidRPr="00D24F26">
        <w:tc>
          <w:tcPr>
            <w:tcW w:w="5910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 Тема обобщения опыта на уровне территории, области</w:t>
            </w:r>
          </w:p>
        </w:tc>
        <w:tc>
          <w:tcPr>
            <w:tcW w:w="2957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61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обобщения опыта</w:t>
            </w:r>
          </w:p>
        </w:tc>
        <w:tc>
          <w:tcPr>
            <w:tcW w:w="2958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обобщения опыта</w:t>
            </w:r>
          </w:p>
        </w:tc>
      </w:tr>
      <w:tr w:rsidR="00EC70C3" w:rsidRPr="00D24F26">
        <w:tc>
          <w:tcPr>
            <w:tcW w:w="5910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«Школа как центр социального развития села», муниципальный уровень</w:t>
            </w:r>
          </w:p>
        </w:tc>
        <w:tc>
          <w:tcPr>
            <w:tcW w:w="2957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 2017</w:t>
            </w:r>
          </w:p>
        </w:tc>
        <w:tc>
          <w:tcPr>
            <w:tcW w:w="2961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«Школа как центр социального развития села»</w:t>
            </w:r>
          </w:p>
        </w:tc>
        <w:tc>
          <w:tcPr>
            <w:tcW w:w="2958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</w:t>
            </w:r>
          </w:p>
        </w:tc>
      </w:tr>
      <w:tr w:rsidR="00EC70C3" w:rsidRPr="00D24F26">
        <w:tc>
          <w:tcPr>
            <w:tcW w:w="5910" w:type="dxa"/>
          </w:tcPr>
          <w:p w:rsidR="00EC70C3" w:rsidRPr="00D24F26" w:rsidRDefault="00EC70C3" w:rsidP="00143D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«Школа как центр социального развития села», муниципальный уровень</w:t>
            </w:r>
          </w:p>
        </w:tc>
        <w:tc>
          <w:tcPr>
            <w:tcW w:w="2957" w:type="dxa"/>
          </w:tcPr>
          <w:p w:rsidR="00EC70C3" w:rsidRPr="00D24F26" w:rsidRDefault="00EC70C3" w:rsidP="00143D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2018</w:t>
            </w:r>
          </w:p>
        </w:tc>
        <w:tc>
          <w:tcPr>
            <w:tcW w:w="2961" w:type="dxa"/>
          </w:tcPr>
          <w:p w:rsidR="00EC70C3" w:rsidRPr="00D24F26" w:rsidRDefault="00EC70C3" w:rsidP="00143D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«Школа как центр социального развития села»</w:t>
            </w:r>
          </w:p>
        </w:tc>
        <w:tc>
          <w:tcPr>
            <w:tcW w:w="2958" w:type="dxa"/>
          </w:tcPr>
          <w:p w:rsidR="00EC70C3" w:rsidRPr="00D24F26" w:rsidRDefault="00EC70C3" w:rsidP="00143D1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</w:t>
            </w:r>
          </w:p>
        </w:tc>
      </w:tr>
      <w:tr w:rsidR="00EC70C3" w:rsidRPr="00D24F26">
        <w:tc>
          <w:tcPr>
            <w:tcW w:w="5910" w:type="dxa"/>
            <w:vMerge w:val="restart"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Каким опытом работы вы хотите поделиться на Международном образовательном салоне, который будет проходить в Иркутской области в октябре 2018г</w:t>
            </w:r>
          </w:p>
        </w:tc>
        <w:tc>
          <w:tcPr>
            <w:tcW w:w="5918" w:type="dxa"/>
            <w:gridSpan w:val="2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58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</w:tc>
      </w:tr>
      <w:tr w:rsidR="00EC70C3" w:rsidRPr="00D24F26">
        <w:tc>
          <w:tcPr>
            <w:tcW w:w="5910" w:type="dxa"/>
            <w:vMerge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8" w:type="dxa"/>
            <w:gridSpan w:val="2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0C3" w:rsidRPr="00D24F26">
        <w:tc>
          <w:tcPr>
            <w:tcW w:w="5910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0C3" w:rsidRPr="00D24F26">
        <w:tc>
          <w:tcPr>
            <w:tcW w:w="5910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0C3" w:rsidRPr="00D24F26">
        <w:tc>
          <w:tcPr>
            <w:tcW w:w="14786" w:type="dxa"/>
            <w:gridSpan w:val="4"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публикаций о школе в СМИ</w:t>
            </w:r>
          </w:p>
        </w:tc>
      </w:tr>
      <w:tr w:rsidR="00EC70C3" w:rsidRPr="00D24F26">
        <w:tc>
          <w:tcPr>
            <w:tcW w:w="5910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публикации</w:t>
            </w:r>
          </w:p>
        </w:tc>
        <w:tc>
          <w:tcPr>
            <w:tcW w:w="2957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961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Печатный орган</w:t>
            </w:r>
          </w:p>
        </w:tc>
        <w:tc>
          <w:tcPr>
            <w:tcW w:w="2958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публикации</w:t>
            </w:r>
          </w:p>
        </w:tc>
      </w:tr>
      <w:tr w:rsidR="00EC70C3" w:rsidRPr="00D24F26">
        <w:tc>
          <w:tcPr>
            <w:tcW w:w="5910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0C3" w:rsidRPr="00D24F26">
        <w:tc>
          <w:tcPr>
            <w:tcW w:w="5910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70C3" w:rsidRPr="00BE0680" w:rsidRDefault="00EC70C3" w:rsidP="009B48B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E0680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Консультативно-методические семинары. </w:t>
      </w:r>
      <w:r w:rsidRPr="00BE0680">
        <w:rPr>
          <w:rFonts w:ascii="Times New Roman" w:hAnsi="Times New Roman" w:cs="Times New Roman"/>
          <w:i/>
          <w:iCs/>
          <w:sz w:val="24"/>
          <w:szCs w:val="24"/>
        </w:rPr>
        <w:t>Определите темы областных КМС, которые актуальны для вас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4"/>
        <w:gridCol w:w="6416"/>
      </w:tblGrid>
      <w:tr w:rsidR="00EC70C3" w:rsidRPr="00D24F26">
        <w:tc>
          <w:tcPr>
            <w:tcW w:w="8434" w:type="dxa"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От Министерства образования ИО, Министерства сельского хозяйства</w:t>
            </w:r>
          </w:p>
        </w:tc>
        <w:tc>
          <w:tcPr>
            <w:tcW w:w="6416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сфере агробизнес-образования, представление лучших практик</w:t>
            </w:r>
          </w:p>
        </w:tc>
      </w:tr>
      <w:tr w:rsidR="00EC70C3" w:rsidRPr="00D24F26">
        <w:tc>
          <w:tcPr>
            <w:tcW w:w="8434" w:type="dxa"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От ресурсно-методического центра агробизнес-образования</w:t>
            </w:r>
          </w:p>
        </w:tc>
        <w:tc>
          <w:tcPr>
            <w:tcW w:w="6416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и методического обеспечения функционирования инновационной площадки  в области агробизнес-образования</w:t>
            </w:r>
          </w:p>
        </w:tc>
      </w:tr>
      <w:tr w:rsidR="00EC70C3" w:rsidRPr="00D24F26">
        <w:tc>
          <w:tcPr>
            <w:tcW w:w="8434" w:type="dxa"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ВПО</w:t>
            </w:r>
          </w:p>
        </w:tc>
        <w:tc>
          <w:tcPr>
            <w:tcW w:w="6416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совместных мероприятий по профориентации выпускников</w:t>
            </w:r>
          </w:p>
        </w:tc>
      </w:tr>
      <w:tr w:rsidR="00EC70C3" w:rsidRPr="00D24F26">
        <w:tc>
          <w:tcPr>
            <w:tcW w:w="8434" w:type="dxa"/>
          </w:tcPr>
          <w:p w:rsidR="00EC70C3" w:rsidRPr="00D24F26" w:rsidRDefault="00EC70C3" w:rsidP="00D24F26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СПО</w:t>
            </w:r>
          </w:p>
        </w:tc>
        <w:tc>
          <w:tcPr>
            <w:tcW w:w="6416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совместных мероприятий по профориентации выпускников</w:t>
            </w:r>
          </w:p>
        </w:tc>
      </w:tr>
    </w:tbl>
    <w:p w:rsidR="00EC70C3" w:rsidRPr="00FA284E" w:rsidRDefault="00EC70C3" w:rsidP="0028371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A284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результатов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968"/>
        <w:gridCol w:w="2082"/>
        <w:gridCol w:w="127"/>
        <w:gridCol w:w="2895"/>
        <w:gridCol w:w="2050"/>
        <w:gridCol w:w="3193"/>
      </w:tblGrid>
      <w:tr w:rsidR="00EC70C3" w:rsidRPr="00D24F26">
        <w:tc>
          <w:tcPr>
            <w:tcW w:w="53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50" w:type="dxa"/>
            <w:gridSpan w:val="2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обучающихся, изучающих программы агробизнес-направленности</w:t>
            </w:r>
          </w:p>
        </w:tc>
        <w:tc>
          <w:tcPr>
            <w:tcW w:w="5072" w:type="dxa"/>
            <w:gridSpan w:val="3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общего числа обучающихся в 9-11 классах</w:t>
            </w:r>
          </w:p>
        </w:tc>
        <w:tc>
          <w:tcPr>
            <w:tcW w:w="3193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освоения программ </w:t>
            </w:r>
          </w:p>
        </w:tc>
      </w:tr>
      <w:tr w:rsidR="00EC70C3" w:rsidRPr="00D24F26">
        <w:tc>
          <w:tcPr>
            <w:tcW w:w="6585" w:type="dxa"/>
            <w:gridSpan w:val="3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022" w:type="dxa"/>
            <w:gridSpan w:val="2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50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3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74 %</w:t>
            </w:r>
          </w:p>
        </w:tc>
      </w:tr>
      <w:tr w:rsidR="00EC70C3" w:rsidRPr="00D24F26">
        <w:tc>
          <w:tcPr>
            <w:tcW w:w="535" w:type="dxa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6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 обучающихся, продолживших образование в ОО с/х направленности </w:t>
            </w:r>
            <w:r w:rsidRPr="00D24F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наименование образовательной организации)</w:t>
            </w:r>
          </w:p>
        </w:tc>
      </w:tr>
      <w:tr w:rsidR="00EC70C3" w:rsidRPr="00D24F26">
        <w:tc>
          <w:tcPr>
            <w:tcW w:w="4503" w:type="dxa"/>
            <w:gridSpan w:val="2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gridSpan w:val="3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9 класса</w:t>
            </w:r>
          </w:p>
        </w:tc>
        <w:tc>
          <w:tcPr>
            <w:tcW w:w="5243" w:type="dxa"/>
            <w:gridSpan w:val="2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11класса</w:t>
            </w:r>
          </w:p>
        </w:tc>
      </w:tr>
      <w:tr w:rsidR="00EC70C3" w:rsidRPr="00D24F26">
        <w:tc>
          <w:tcPr>
            <w:tcW w:w="4503" w:type="dxa"/>
            <w:gridSpan w:val="2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 уч. год</w:t>
            </w:r>
          </w:p>
        </w:tc>
        <w:tc>
          <w:tcPr>
            <w:tcW w:w="2895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Всего за период реализации проекта</w:t>
            </w:r>
          </w:p>
        </w:tc>
        <w:tc>
          <w:tcPr>
            <w:tcW w:w="2050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 уч. год</w:t>
            </w:r>
          </w:p>
        </w:tc>
        <w:tc>
          <w:tcPr>
            <w:tcW w:w="3193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Всего за период реализации проекта</w:t>
            </w:r>
          </w:p>
        </w:tc>
      </w:tr>
      <w:tr w:rsidR="00EC70C3" w:rsidRPr="00D24F26">
        <w:trPr>
          <w:trHeight w:val="274"/>
        </w:trPr>
        <w:tc>
          <w:tcPr>
            <w:tcW w:w="4503" w:type="dxa"/>
            <w:gridSpan w:val="2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 выпускников </w:t>
            </w:r>
          </w:p>
        </w:tc>
        <w:tc>
          <w:tcPr>
            <w:tcW w:w="2209" w:type="dxa"/>
            <w:gridSpan w:val="2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95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93" w:type="dxa"/>
          </w:tcPr>
          <w:p w:rsidR="00EC70C3" w:rsidRPr="00D24F26" w:rsidRDefault="00EC70C3" w:rsidP="00D24F2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0C3" w:rsidRPr="00D24F26">
        <w:trPr>
          <w:trHeight w:val="566"/>
        </w:trPr>
        <w:tc>
          <w:tcPr>
            <w:tcW w:w="4503" w:type="dxa"/>
            <w:gridSpan w:val="2"/>
          </w:tcPr>
          <w:p w:rsidR="00EC70C3" w:rsidRPr="00D24F26" w:rsidRDefault="00EC70C3" w:rsidP="00D24F2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них % продолживших  образование  в ОО с/х направленности </w:t>
            </w:r>
          </w:p>
        </w:tc>
        <w:tc>
          <w:tcPr>
            <w:tcW w:w="2209" w:type="dxa"/>
            <w:gridSpan w:val="2"/>
          </w:tcPr>
          <w:p w:rsidR="00EC70C3" w:rsidRPr="00D24F26" w:rsidRDefault="00EC70C3" w:rsidP="00926FD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95" w:type="dxa"/>
          </w:tcPr>
          <w:p w:rsidR="00EC70C3" w:rsidRPr="00D24F26" w:rsidRDefault="00EC70C3" w:rsidP="00926FD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:rsidR="00EC70C3" w:rsidRPr="00D24F26" w:rsidRDefault="00EC70C3" w:rsidP="00926FD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EC70C3" w:rsidRPr="00D24F26" w:rsidRDefault="00EC70C3" w:rsidP="00926FD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70C3" w:rsidRDefault="00EC70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C70C3" w:rsidRPr="001A05C3" w:rsidRDefault="00EC70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Директор ОО________________________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«Согласовано» </w:t>
      </w:r>
    </w:p>
    <w:p w:rsidR="00EC70C3" w:rsidRPr="001A05C3" w:rsidRDefault="00EC70C3" w:rsidP="008F768B">
      <w:pPr>
        <w:tabs>
          <w:tab w:val="center" w:pos="728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«____»______________________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05C3">
        <w:rPr>
          <w:rFonts w:ascii="Times New Roman" w:hAnsi="Times New Roman" w:cs="Times New Roman"/>
          <w:sz w:val="24"/>
          <w:szCs w:val="24"/>
        </w:rPr>
        <w:t xml:space="preserve"> г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Начальник МОУО____________________________</w:t>
      </w:r>
    </w:p>
    <w:p w:rsidR="00EC70C3" w:rsidRPr="001A05C3" w:rsidRDefault="00EC70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МП</w:t>
      </w:r>
    </w:p>
    <w:sectPr w:rsidR="00EC70C3" w:rsidRPr="001A05C3" w:rsidSect="009F329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6C"/>
    <w:multiLevelType w:val="multilevel"/>
    <w:tmpl w:val="D8C47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bCs/>
      </w:rPr>
    </w:lvl>
  </w:abstractNum>
  <w:abstractNum w:abstractNumId="1">
    <w:nsid w:val="01F95C24"/>
    <w:multiLevelType w:val="hybridMultilevel"/>
    <w:tmpl w:val="34F024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B3A"/>
    <w:multiLevelType w:val="hybridMultilevel"/>
    <w:tmpl w:val="B74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A22"/>
    <w:multiLevelType w:val="hybridMultilevel"/>
    <w:tmpl w:val="375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53E8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32F64"/>
    <w:multiLevelType w:val="hybridMultilevel"/>
    <w:tmpl w:val="B51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0554B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B0879"/>
    <w:multiLevelType w:val="hybridMultilevel"/>
    <w:tmpl w:val="FB7C4ABC"/>
    <w:lvl w:ilvl="0" w:tplc="95C0912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6F2"/>
    <w:multiLevelType w:val="hybridMultilevel"/>
    <w:tmpl w:val="869A4FEC"/>
    <w:lvl w:ilvl="0" w:tplc="80023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085A"/>
    <w:multiLevelType w:val="hybridMultilevel"/>
    <w:tmpl w:val="7980B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3C42"/>
    <w:multiLevelType w:val="hybridMultilevel"/>
    <w:tmpl w:val="1BC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E3E"/>
    <w:rsid w:val="000A417E"/>
    <w:rsid w:val="000D6214"/>
    <w:rsid w:val="000F4ED3"/>
    <w:rsid w:val="00143D17"/>
    <w:rsid w:val="00143D9A"/>
    <w:rsid w:val="00161BE4"/>
    <w:rsid w:val="00185F16"/>
    <w:rsid w:val="001A05C3"/>
    <w:rsid w:val="001A5E3E"/>
    <w:rsid w:val="001B7AD1"/>
    <w:rsid w:val="001C0A57"/>
    <w:rsid w:val="00220D27"/>
    <w:rsid w:val="00250C16"/>
    <w:rsid w:val="00254522"/>
    <w:rsid w:val="00267796"/>
    <w:rsid w:val="00283710"/>
    <w:rsid w:val="002931BE"/>
    <w:rsid w:val="003276ED"/>
    <w:rsid w:val="00335E14"/>
    <w:rsid w:val="00357D09"/>
    <w:rsid w:val="00370B01"/>
    <w:rsid w:val="003845F7"/>
    <w:rsid w:val="004C0470"/>
    <w:rsid w:val="004E34A1"/>
    <w:rsid w:val="004F5C2A"/>
    <w:rsid w:val="00534B27"/>
    <w:rsid w:val="00582E17"/>
    <w:rsid w:val="005A7293"/>
    <w:rsid w:val="005B6331"/>
    <w:rsid w:val="005C62E8"/>
    <w:rsid w:val="005E3BCD"/>
    <w:rsid w:val="00622571"/>
    <w:rsid w:val="00674373"/>
    <w:rsid w:val="00727A3C"/>
    <w:rsid w:val="00752F25"/>
    <w:rsid w:val="00791EF5"/>
    <w:rsid w:val="00794CE4"/>
    <w:rsid w:val="007C5EAF"/>
    <w:rsid w:val="007D4EC5"/>
    <w:rsid w:val="00825291"/>
    <w:rsid w:val="008B0130"/>
    <w:rsid w:val="008E6A20"/>
    <w:rsid w:val="008F1FDC"/>
    <w:rsid w:val="008F6061"/>
    <w:rsid w:val="008F768B"/>
    <w:rsid w:val="00921252"/>
    <w:rsid w:val="00926FD6"/>
    <w:rsid w:val="00946408"/>
    <w:rsid w:val="00970F1F"/>
    <w:rsid w:val="00972E5E"/>
    <w:rsid w:val="00984DFA"/>
    <w:rsid w:val="009B07DC"/>
    <w:rsid w:val="009B48BA"/>
    <w:rsid w:val="009E7437"/>
    <w:rsid w:val="009F329A"/>
    <w:rsid w:val="00A0329E"/>
    <w:rsid w:val="00AB5EB6"/>
    <w:rsid w:val="00AE199B"/>
    <w:rsid w:val="00B247A2"/>
    <w:rsid w:val="00B54B46"/>
    <w:rsid w:val="00B603AE"/>
    <w:rsid w:val="00BB260B"/>
    <w:rsid w:val="00BC0EB1"/>
    <w:rsid w:val="00BE0680"/>
    <w:rsid w:val="00C323B4"/>
    <w:rsid w:val="00C46ADE"/>
    <w:rsid w:val="00C85E4F"/>
    <w:rsid w:val="00CC74B0"/>
    <w:rsid w:val="00CE3A0A"/>
    <w:rsid w:val="00CE6BE9"/>
    <w:rsid w:val="00D24F26"/>
    <w:rsid w:val="00D711D9"/>
    <w:rsid w:val="00DA11D9"/>
    <w:rsid w:val="00DC4305"/>
    <w:rsid w:val="00DC6B0A"/>
    <w:rsid w:val="00DD2839"/>
    <w:rsid w:val="00DE0236"/>
    <w:rsid w:val="00DF6085"/>
    <w:rsid w:val="00E27C90"/>
    <w:rsid w:val="00E3466E"/>
    <w:rsid w:val="00E353F2"/>
    <w:rsid w:val="00E91D99"/>
    <w:rsid w:val="00EA67A7"/>
    <w:rsid w:val="00EC70C3"/>
    <w:rsid w:val="00ED2EDA"/>
    <w:rsid w:val="00F050B1"/>
    <w:rsid w:val="00F22C16"/>
    <w:rsid w:val="00F41F40"/>
    <w:rsid w:val="00F601DA"/>
    <w:rsid w:val="00FA284E"/>
    <w:rsid w:val="00FA4760"/>
    <w:rsid w:val="00FB2B11"/>
    <w:rsid w:val="00FC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5E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AB5EB6"/>
    <w:rPr>
      <w:color w:val="00000A"/>
    </w:rPr>
  </w:style>
  <w:style w:type="paragraph" w:styleId="ListParagraph">
    <w:name w:val="List Paragraph"/>
    <w:basedOn w:val="Normal"/>
    <w:uiPriority w:val="99"/>
    <w:qFormat/>
    <w:rsid w:val="005A72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8397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8394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08396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08402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208400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8392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08405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951</TotalTime>
  <Pages>5</Pages>
  <Words>1072</Words>
  <Characters>6113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23</cp:revision>
  <cp:lastPrinted>2017-05-18T08:36:00Z</cp:lastPrinted>
  <dcterms:created xsi:type="dcterms:W3CDTF">2017-05-15T04:32:00Z</dcterms:created>
  <dcterms:modified xsi:type="dcterms:W3CDTF">2018-06-04T03:38:00Z</dcterms:modified>
</cp:coreProperties>
</file>